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CEA18" w14:textId="77777777" w:rsidR="00075E2D" w:rsidRPr="00A85E8D" w:rsidRDefault="007D74EB" w:rsidP="009451A6">
      <w:pPr>
        <w:pStyle w:val="Heading1"/>
        <w:spacing w:after="0"/>
        <w:rPr>
          <w:rFonts w:cs="Times New Roman"/>
        </w:rPr>
      </w:pPr>
      <w:r w:rsidRPr="00A85E8D">
        <w:rPr>
          <w:rFonts w:cs="Times New Roman"/>
        </w:rPr>
        <w:t xml:space="preserve">Education </w:t>
      </w:r>
    </w:p>
    <w:sdt>
      <w:sdtPr>
        <w:rPr>
          <w:rFonts w:ascii="Times New Roman" w:hAnsi="Times New Roman" w:cs="Times New Roman"/>
        </w:rPr>
        <w:id w:val="9459735"/>
        <w:placeholder>
          <w:docPart w:val="C109628CD4281A49A1F47BA2DBF8D7B0"/>
        </w:placeholder>
      </w:sdtPr>
      <w:sdtEndPr>
        <w:rPr>
          <w:rFonts w:asciiTheme="majorHAnsi" w:eastAsiaTheme="majorEastAsia" w:hAnsiTheme="majorHAnsi"/>
          <w:bCs/>
          <w:color w:val="377933" w:themeColor="accent2"/>
          <w:sz w:val="26"/>
          <w:szCs w:val="26"/>
        </w:rPr>
      </w:sdtEndPr>
      <w:sdtContent>
        <w:sdt>
          <w:sdtPr>
            <w:rPr>
              <w:rFonts w:ascii="Times New Roman" w:hAnsi="Times New Roman" w:cs="Times New Roman"/>
              <w:sz w:val="22"/>
            </w:rPr>
            <w:id w:val="-584615394"/>
            <w:placeholder>
              <w:docPart w:val="ECE06A08C27BF442BD06658DD81B9EAF"/>
            </w:placeholder>
          </w:sdtPr>
          <w:sdtEndPr>
            <w:rPr>
              <w:rFonts w:asciiTheme="majorHAnsi" w:eastAsiaTheme="majorEastAsia" w:hAnsiTheme="majorHAnsi"/>
              <w:bCs/>
              <w:color w:val="377933" w:themeColor="accent2"/>
              <w:sz w:val="26"/>
              <w:szCs w:val="26"/>
            </w:rPr>
          </w:sdtEndPr>
          <w:sdtContent>
            <w:p w14:paraId="348D5C35" w14:textId="4A7D62D6" w:rsidR="00075E2D" w:rsidRPr="005630FA" w:rsidRDefault="007D74EB" w:rsidP="009451A6">
              <w:pPr>
                <w:pStyle w:val="BodyText"/>
                <w:keepLines/>
                <w:spacing w:after="0" w:line="240" w:lineRule="auto"/>
                <w:ind w:right="29"/>
                <w:rPr>
                  <w:rFonts w:asciiTheme="majorHAnsi" w:eastAsiaTheme="majorEastAsia" w:hAnsiTheme="majorHAnsi" w:cs="Times New Roman"/>
                  <w:bCs/>
                  <w:color w:val="377933" w:themeColor="accent2"/>
                  <w:sz w:val="26"/>
                  <w:szCs w:val="26"/>
                </w:rPr>
              </w:pPr>
              <w:r w:rsidRPr="005630FA">
                <w:rPr>
                  <w:rFonts w:ascii="Times New Roman" w:hAnsi="Times New Roman" w:cs="Times New Roman"/>
                  <w:b/>
                  <w:sz w:val="22"/>
                </w:rPr>
                <w:t>Bachelor of Science in Mark</w:t>
              </w:r>
              <w:r w:rsidR="005630FA">
                <w:rPr>
                  <w:rFonts w:ascii="Times New Roman" w:hAnsi="Times New Roman" w:cs="Times New Roman"/>
                  <w:b/>
                  <w:sz w:val="22"/>
                </w:rPr>
                <w:t xml:space="preserve">eting              </w:t>
              </w:r>
              <w:r w:rsidRPr="005630FA">
                <w:rPr>
                  <w:rFonts w:ascii="Times New Roman" w:hAnsi="Times New Roman" w:cs="Times New Roman"/>
                  <w:b/>
                  <w:sz w:val="22"/>
                </w:rPr>
                <w:t xml:space="preserve">                                                              </w:t>
              </w:r>
              <w:r w:rsidR="00A83E87" w:rsidRPr="005630FA">
                <w:rPr>
                  <w:rFonts w:ascii="Times New Roman" w:hAnsi="Times New Roman" w:cs="Times New Roman"/>
                  <w:b/>
                  <w:sz w:val="22"/>
                </w:rPr>
                <w:t xml:space="preserve">        </w:t>
              </w:r>
              <w:r w:rsidR="005630FA">
                <w:rPr>
                  <w:rFonts w:ascii="Times New Roman" w:hAnsi="Times New Roman" w:cs="Times New Roman"/>
                  <w:b/>
                  <w:sz w:val="22"/>
                </w:rPr>
                <w:t xml:space="preserve">                            </w:t>
              </w:r>
              <w:r w:rsidRPr="005630FA">
                <w:rPr>
                  <w:rFonts w:ascii="Times New Roman" w:hAnsi="Times New Roman" w:cs="Times New Roman"/>
                  <w:b/>
                  <w:sz w:val="22"/>
                </w:rPr>
                <w:t xml:space="preserve">December 2014               </w:t>
              </w:r>
              <w:r w:rsidRPr="005630FA">
                <w:rPr>
                  <w:rFonts w:ascii="Times New Roman" w:hAnsi="Times New Roman" w:cs="Times New Roman"/>
                  <w:sz w:val="22"/>
                </w:rPr>
                <w:t xml:space="preserve">W. P. Carey School of Business, Arizona State University, </w:t>
              </w:r>
              <w:proofErr w:type="gramStart"/>
              <w:r w:rsidRPr="005630FA">
                <w:rPr>
                  <w:rFonts w:ascii="Times New Roman" w:hAnsi="Times New Roman" w:cs="Times New Roman"/>
                  <w:sz w:val="22"/>
                </w:rPr>
                <w:t>Tempe</w:t>
              </w:r>
              <w:proofErr w:type="gramEnd"/>
              <w:r w:rsidRPr="005630FA">
                <w:rPr>
                  <w:rFonts w:ascii="Times New Roman" w:hAnsi="Times New Roman" w:cs="Times New Roman"/>
                  <w:sz w:val="22"/>
                </w:rPr>
                <w:t xml:space="preserve">, Arizona    </w:t>
              </w:r>
              <w:r w:rsidR="005630FA">
                <w:rPr>
                  <w:rFonts w:ascii="Times New Roman" w:hAnsi="Times New Roman" w:cs="Times New Roman"/>
                  <w:sz w:val="22"/>
                </w:rPr>
                <w:t xml:space="preserve">             </w:t>
              </w:r>
              <w:r w:rsidRPr="005630FA">
                <w:rPr>
                  <w:rFonts w:ascii="Times New Roman" w:hAnsi="Times New Roman" w:cs="Times New Roman"/>
                  <w:sz w:val="22"/>
                </w:rPr>
                <w:t xml:space="preserve">                                        </w:t>
              </w:r>
              <w:r w:rsidRPr="005630FA">
                <w:rPr>
                  <w:rFonts w:ascii="Times New Roman" w:hAnsi="Times New Roman" w:cs="Times New Roman"/>
                  <w:b/>
                  <w:sz w:val="22"/>
                </w:rPr>
                <w:t>GPA: 3.0</w:t>
              </w:r>
              <w:r w:rsidR="00E973C1">
                <w:rPr>
                  <w:rFonts w:ascii="Times New Roman" w:hAnsi="Times New Roman" w:cs="Times New Roman"/>
                  <w:b/>
                  <w:sz w:val="22"/>
                </w:rPr>
                <w:t>7</w:t>
              </w:r>
            </w:p>
          </w:sdtContent>
        </w:sdt>
      </w:sdtContent>
    </w:sdt>
    <w:p w14:paraId="2E172DA7" w14:textId="77777777" w:rsidR="00075E2D" w:rsidRDefault="007D74EB" w:rsidP="005630FA">
      <w:pPr>
        <w:pStyle w:val="Heading1"/>
        <w:spacing w:before="200" w:after="0"/>
        <w:rPr>
          <w:rFonts w:cs="Times New Roman"/>
        </w:rPr>
      </w:pPr>
      <w:r w:rsidRPr="00A85E8D">
        <w:rPr>
          <w:rFonts w:cs="Times New Roman"/>
        </w:rPr>
        <w:t>Professional Experience</w:t>
      </w:r>
    </w:p>
    <w:p w14:paraId="2844C3D0" w14:textId="3EB5302A" w:rsidR="0089481A" w:rsidRPr="005630FA" w:rsidRDefault="0089481A" w:rsidP="0089481A">
      <w:pPr>
        <w:pStyle w:val="BodyText"/>
        <w:spacing w:after="0" w:line="240" w:lineRule="auto"/>
        <w:rPr>
          <w:rFonts w:ascii="Times New Roman" w:hAnsi="Times New Roman" w:cs="Times New Roman"/>
          <w:b/>
          <w:sz w:val="22"/>
        </w:rPr>
      </w:pPr>
      <w:r w:rsidRPr="005630FA">
        <w:rPr>
          <w:rFonts w:ascii="Times New Roman" w:hAnsi="Times New Roman" w:cs="Times New Roman"/>
          <w:b/>
          <w:sz w:val="22"/>
        </w:rPr>
        <w:t>Marketing Intern</w:t>
      </w:r>
      <w:r w:rsidRPr="005630FA">
        <w:rPr>
          <w:rFonts w:ascii="Times New Roman" w:hAnsi="Times New Roman" w:cs="Times New Roman"/>
          <w:sz w:val="22"/>
        </w:rPr>
        <w:t xml:space="preserve">, Apex, Astana, Kazakhstan                                                 </w:t>
      </w:r>
      <w:r w:rsidR="005630FA">
        <w:rPr>
          <w:rFonts w:ascii="Times New Roman" w:hAnsi="Times New Roman" w:cs="Times New Roman"/>
          <w:sz w:val="22"/>
        </w:rPr>
        <w:t xml:space="preserve">                   </w:t>
      </w:r>
      <w:r w:rsidRPr="005630FA">
        <w:rPr>
          <w:rFonts w:ascii="Times New Roman" w:hAnsi="Times New Roman" w:cs="Times New Roman"/>
          <w:sz w:val="22"/>
        </w:rPr>
        <w:t xml:space="preserve">                         </w:t>
      </w:r>
      <w:r w:rsidRPr="005630FA">
        <w:rPr>
          <w:rFonts w:ascii="Times New Roman" w:hAnsi="Times New Roman" w:cs="Times New Roman"/>
          <w:b/>
          <w:sz w:val="22"/>
        </w:rPr>
        <w:t>June - July 2014</w:t>
      </w:r>
    </w:p>
    <w:p w14:paraId="6C402F43" w14:textId="6BEB3E05" w:rsidR="0089481A" w:rsidRPr="005630FA" w:rsidRDefault="0089481A" w:rsidP="0089481A">
      <w:pPr>
        <w:pStyle w:val="BodyText"/>
        <w:numPr>
          <w:ilvl w:val="0"/>
          <w:numId w:val="20"/>
        </w:numPr>
        <w:spacing w:after="0" w:line="240" w:lineRule="auto"/>
        <w:rPr>
          <w:rFonts w:ascii="Times New Roman" w:hAnsi="Times New Roman" w:cs="Times New Roman"/>
          <w:sz w:val="22"/>
        </w:rPr>
      </w:pPr>
      <w:r w:rsidRPr="005630FA">
        <w:rPr>
          <w:rFonts w:ascii="Times New Roman" w:hAnsi="Times New Roman" w:cs="Times New Roman"/>
          <w:sz w:val="22"/>
        </w:rPr>
        <w:t>Participated in development of the long-term strategy for the company</w:t>
      </w:r>
    </w:p>
    <w:p w14:paraId="6FD49C6B" w14:textId="20DB6409" w:rsidR="0089481A" w:rsidRPr="005630FA" w:rsidRDefault="0089481A" w:rsidP="0089481A">
      <w:pPr>
        <w:pStyle w:val="BodyText"/>
        <w:numPr>
          <w:ilvl w:val="0"/>
          <w:numId w:val="20"/>
        </w:numPr>
        <w:spacing w:after="0" w:line="240" w:lineRule="auto"/>
        <w:rPr>
          <w:rFonts w:ascii="Times New Roman" w:hAnsi="Times New Roman" w:cs="Times New Roman"/>
          <w:sz w:val="22"/>
        </w:rPr>
      </w:pPr>
      <w:r w:rsidRPr="005630FA">
        <w:rPr>
          <w:rFonts w:ascii="Times New Roman" w:hAnsi="Times New Roman" w:cs="Times New Roman"/>
          <w:sz w:val="22"/>
        </w:rPr>
        <w:t>Performed marketing analysis and worked with potential customers</w:t>
      </w:r>
    </w:p>
    <w:p w14:paraId="3AB730E4" w14:textId="1B997281" w:rsidR="0089481A" w:rsidRPr="005630FA" w:rsidRDefault="0089481A" w:rsidP="0089481A">
      <w:pPr>
        <w:pStyle w:val="BodyText"/>
        <w:numPr>
          <w:ilvl w:val="0"/>
          <w:numId w:val="20"/>
        </w:numPr>
        <w:spacing w:after="0" w:line="240" w:lineRule="auto"/>
        <w:rPr>
          <w:rFonts w:ascii="Times New Roman" w:hAnsi="Times New Roman" w:cs="Times New Roman"/>
          <w:sz w:val="22"/>
        </w:rPr>
      </w:pPr>
      <w:r w:rsidRPr="005630FA">
        <w:rPr>
          <w:rFonts w:ascii="Times New Roman" w:hAnsi="Times New Roman" w:cs="Times New Roman"/>
          <w:sz w:val="22"/>
        </w:rPr>
        <w:t>Learned electronic document management system</w:t>
      </w:r>
    </w:p>
    <w:p w14:paraId="023F4E0F" w14:textId="06094FFC" w:rsidR="0089481A" w:rsidRPr="005630FA" w:rsidRDefault="00900DBE" w:rsidP="0089481A">
      <w:pPr>
        <w:pStyle w:val="BodyText"/>
        <w:numPr>
          <w:ilvl w:val="0"/>
          <w:numId w:val="20"/>
        </w:numPr>
        <w:spacing w:after="0" w:line="240" w:lineRule="auto"/>
        <w:rPr>
          <w:rFonts w:ascii="Times New Roman" w:hAnsi="Times New Roman" w:cs="Times New Roman"/>
          <w:sz w:val="22"/>
        </w:rPr>
      </w:pPr>
      <w:r w:rsidRPr="005630FA">
        <w:rPr>
          <w:rFonts w:ascii="Times New Roman" w:hAnsi="Times New Roman" w:cs="Times New Roman"/>
          <w:sz w:val="22"/>
        </w:rPr>
        <w:t>Contributed in customers company brand and ima</w:t>
      </w:r>
      <w:r w:rsidR="0063358D">
        <w:rPr>
          <w:rFonts w:ascii="Times New Roman" w:hAnsi="Times New Roman" w:cs="Times New Roman"/>
          <w:sz w:val="22"/>
        </w:rPr>
        <w:t>ge evaluation, by developing SWO</w:t>
      </w:r>
      <w:r w:rsidRPr="005630FA">
        <w:rPr>
          <w:rFonts w:ascii="Times New Roman" w:hAnsi="Times New Roman" w:cs="Times New Roman"/>
          <w:sz w:val="22"/>
        </w:rPr>
        <w:t>T analysis</w:t>
      </w:r>
    </w:p>
    <w:p w14:paraId="4A3F35AF" w14:textId="1A49A557" w:rsidR="007D74EB" w:rsidRPr="005630FA" w:rsidRDefault="00A66CB5" w:rsidP="009451A6">
      <w:pPr>
        <w:pStyle w:val="Heading2"/>
        <w:spacing w:before="0" w:after="0"/>
        <w:rPr>
          <w:rFonts w:ascii="Times New Roman" w:hAnsi="Times New Roman" w:cs="Times New Roman"/>
          <w:b/>
          <w:color w:val="000000" w:themeColor="text1"/>
        </w:rPr>
      </w:pPr>
      <w:sdt>
        <w:sdtPr>
          <w:rPr>
            <w:rFonts w:ascii="Times New Roman" w:hAnsi="Times New Roman" w:cs="Times New Roman"/>
            <w:color w:val="000000" w:themeColor="text1"/>
          </w:rPr>
          <w:id w:val="2078016332"/>
          <w:placeholder>
            <w:docPart w:val="DEFACA0EF7A41640A777A15632789BF7"/>
          </w:placeholder>
        </w:sdtPr>
        <w:sdtContent>
          <w:r w:rsidR="007D74EB" w:rsidRPr="005630FA">
            <w:rPr>
              <w:rFonts w:ascii="Times New Roman" w:hAnsi="Times New Roman" w:cs="Times New Roman"/>
              <w:b/>
              <w:color w:val="000000" w:themeColor="text1"/>
            </w:rPr>
            <w:t>Cashier</w:t>
          </w:r>
          <w:r w:rsidR="007D74EB" w:rsidRPr="005630FA">
            <w:rPr>
              <w:rFonts w:ascii="Times New Roman" w:hAnsi="Times New Roman" w:cs="Times New Roman"/>
              <w:color w:val="000000" w:themeColor="text1"/>
            </w:rPr>
            <w:t xml:space="preserve">, Home Supply, </w:t>
          </w:r>
          <w:proofErr w:type="spellStart"/>
          <w:r w:rsidR="007D74EB" w:rsidRPr="005630FA">
            <w:rPr>
              <w:rFonts w:ascii="Times New Roman" w:hAnsi="Times New Roman" w:cs="Times New Roman"/>
              <w:color w:val="000000" w:themeColor="text1"/>
            </w:rPr>
            <w:t>Kostanay</w:t>
          </w:r>
          <w:proofErr w:type="spellEnd"/>
          <w:r w:rsidR="007D74EB" w:rsidRPr="005630FA">
            <w:rPr>
              <w:rFonts w:ascii="Times New Roman" w:hAnsi="Times New Roman" w:cs="Times New Roman"/>
              <w:color w:val="000000" w:themeColor="text1"/>
            </w:rPr>
            <w:t xml:space="preserve">, Kazakhstan </w:t>
          </w:r>
        </w:sdtContent>
      </w:sdt>
      <w:r w:rsidR="007D74EB" w:rsidRPr="005630FA">
        <w:rPr>
          <w:rFonts w:ascii="Times New Roman" w:hAnsi="Times New Roman" w:cs="Times New Roman"/>
          <w:color w:val="000000" w:themeColor="text1"/>
        </w:rPr>
        <w:tab/>
      </w:r>
      <w:r w:rsidR="007D74EB" w:rsidRPr="005630FA">
        <w:rPr>
          <w:rFonts w:ascii="Times New Roman" w:hAnsi="Times New Roman" w:cs="Times New Roman"/>
          <w:b/>
          <w:color w:val="000000" w:themeColor="text1"/>
        </w:rPr>
        <w:t xml:space="preserve">                                         </w:t>
      </w:r>
      <w:r w:rsidR="005630FA">
        <w:rPr>
          <w:rFonts w:ascii="Times New Roman" w:hAnsi="Times New Roman" w:cs="Times New Roman"/>
          <w:b/>
          <w:color w:val="000000" w:themeColor="text1"/>
        </w:rPr>
        <w:t xml:space="preserve">   </w:t>
      </w:r>
      <w:r w:rsidR="00A83E87" w:rsidRPr="005630FA">
        <w:rPr>
          <w:rFonts w:ascii="Times New Roman" w:hAnsi="Times New Roman" w:cs="Times New Roman"/>
          <w:b/>
          <w:color w:val="000000" w:themeColor="text1"/>
        </w:rPr>
        <w:t xml:space="preserve">   </w:t>
      </w:r>
      <w:r w:rsidR="007D74EB" w:rsidRPr="005630FA">
        <w:rPr>
          <w:rFonts w:ascii="Times New Roman" w:hAnsi="Times New Roman" w:cs="Times New Roman"/>
          <w:b/>
          <w:color w:val="000000" w:themeColor="text1"/>
        </w:rPr>
        <w:t xml:space="preserve">  </w:t>
      </w:r>
      <w:r w:rsidR="0089481A" w:rsidRPr="005630FA">
        <w:rPr>
          <w:rFonts w:ascii="Times New Roman" w:hAnsi="Times New Roman" w:cs="Times New Roman"/>
          <w:b/>
          <w:color w:val="000000" w:themeColor="text1"/>
        </w:rPr>
        <w:t xml:space="preserve">         </w:t>
      </w:r>
      <w:r w:rsidR="007D74EB" w:rsidRPr="005630FA">
        <w:rPr>
          <w:rFonts w:ascii="Times New Roman" w:hAnsi="Times New Roman" w:cs="Times New Roman"/>
          <w:b/>
          <w:color w:val="000000" w:themeColor="text1"/>
        </w:rPr>
        <w:t>June</w:t>
      </w:r>
      <w:r w:rsidR="0089481A" w:rsidRPr="005630FA">
        <w:rPr>
          <w:rFonts w:ascii="Times New Roman" w:hAnsi="Times New Roman" w:cs="Times New Roman"/>
          <w:b/>
          <w:color w:val="000000" w:themeColor="text1"/>
        </w:rPr>
        <w:t xml:space="preserve"> </w:t>
      </w:r>
      <w:r w:rsidR="007D74EB" w:rsidRPr="005630FA">
        <w:rPr>
          <w:rFonts w:ascii="Times New Roman" w:hAnsi="Times New Roman" w:cs="Times New Roman"/>
          <w:b/>
          <w:color w:val="000000" w:themeColor="text1"/>
        </w:rPr>
        <w:t>-</w:t>
      </w:r>
      <w:r w:rsidR="0089481A" w:rsidRPr="005630FA">
        <w:rPr>
          <w:rFonts w:ascii="Times New Roman" w:hAnsi="Times New Roman" w:cs="Times New Roman"/>
          <w:b/>
          <w:color w:val="000000" w:themeColor="text1"/>
        </w:rPr>
        <w:t xml:space="preserve"> </w:t>
      </w:r>
      <w:r w:rsidR="007D74EB" w:rsidRPr="005630FA">
        <w:rPr>
          <w:rFonts w:ascii="Times New Roman" w:hAnsi="Times New Roman" w:cs="Times New Roman"/>
          <w:b/>
          <w:color w:val="000000" w:themeColor="text1"/>
        </w:rPr>
        <w:t>August 2009</w:t>
      </w:r>
    </w:p>
    <w:sdt>
      <w:sdtPr>
        <w:rPr>
          <w:rFonts w:ascii="Times New Roman" w:hAnsi="Times New Roman" w:cs="Times New Roman"/>
          <w:color w:val="000000" w:themeColor="text1"/>
          <w:sz w:val="22"/>
        </w:rPr>
        <w:id w:val="-685059142"/>
        <w:placeholder>
          <w:docPart w:val="CB28F60043E87D46806B4AD5C225CBEC"/>
        </w:placeholder>
      </w:sdtPr>
      <w:sdtContent>
        <w:p w14:paraId="75FB687E" w14:textId="449AA966" w:rsidR="007D74EB" w:rsidRPr="005630FA" w:rsidRDefault="0084539D" w:rsidP="009451A6">
          <w:pPr>
            <w:pStyle w:val="BodyText"/>
            <w:numPr>
              <w:ilvl w:val="0"/>
              <w:numId w:val="11"/>
            </w:numPr>
            <w:spacing w:after="0" w:line="240" w:lineRule="auto"/>
            <w:rPr>
              <w:rFonts w:ascii="Times New Roman" w:hAnsi="Times New Roman" w:cs="Times New Roman"/>
              <w:color w:val="000000" w:themeColor="text1"/>
              <w:sz w:val="22"/>
            </w:rPr>
          </w:pPr>
          <w:r w:rsidRPr="005630FA">
            <w:rPr>
              <w:rFonts w:ascii="Times New Roman" w:hAnsi="Times New Roman" w:cs="Times New Roman"/>
              <w:color w:val="000000" w:themeColor="text1"/>
              <w:sz w:val="22"/>
            </w:rPr>
            <w:t>Provided customers</w:t>
          </w:r>
          <w:r w:rsidR="007D74EB" w:rsidRPr="005630FA">
            <w:rPr>
              <w:rFonts w:ascii="Times New Roman" w:hAnsi="Times New Roman" w:cs="Times New Roman"/>
              <w:color w:val="000000" w:themeColor="text1"/>
              <w:sz w:val="22"/>
            </w:rPr>
            <w:t xml:space="preserve"> </w:t>
          </w:r>
          <w:r w:rsidR="005866FC">
            <w:rPr>
              <w:rFonts w:ascii="Times New Roman" w:hAnsi="Times New Roman" w:cs="Times New Roman"/>
              <w:color w:val="000000" w:themeColor="text1"/>
              <w:sz w:val="22"/>
            </w:rPr>
            <w:t>with information about products</w:t>
          </w:r>
        </w:p>
        <w:p w14:paraId="48E49585" w14:textId="2513837F" w:rsidR="007D74EB" w:rsidRPr="005630FA" w:rsidRDefault="007D74EB" w:rsidP="009451A6">
          <w:pPr>
            <w:pStyle w:val="BodyText"/>
            <w:numPr>
              <w:ilvl w:val="0"/>
              <w:numId w:val="11"/>
            </w:numPr>
            <w:spacing w:after="0" w:line="240" w:lineRule="auto"/>
            <w:rPr>
              <w:rFonts w:ascii="Times New Roman" w:hAnsi="Times New Roman" w:cs="Times New Roman"/>
              <w:color w:val="000000" w:themeColor="text1"/>
              <w:sz w:val="22"/>
            </w:rPr>
          </w:pPr>
          <w:r w:rsidRPr="005630FA">
            <w:rPr>
              <w:rFonts w:ascii="Times New Roman" w:hAnsi="Times New Roman" w:cs="Times New Roman"/>
              <w:color w:val="000000" w:themeColor="text1"/>
              <w:sz w:val="22"/>
            </w:rPr>
            <w:t>Processed ca</w:t>
          </w:r>
          <w:r w:rsidR="005866FC">
            <w:rPr>
              <w:rFonts w:ascii="Times New Roman" w:hAnsi="Times New Roman" w:cs="Times New Roman"/>
              <w:color w:val="000000" w:themeColor="text1"/>
              <w:sz w:val="22"/>
            </w:rPr>
            <w:t>sh and credit card transactions</w:t>
          </w:r>
        </w:p>
      </w:sdtContent>
    </w:sdt>
    <w:p w14:paraId="0448F0F4" w14:textId="155660EC" w:rsidR="00075E2D" w:rsidRPr="005630FA" w:rsidRDefault="007D74EB" w:rsidP="009451A6">
      <w:pPr>
        <w:pStyle w:val="BodyText"/>
        <w:numPr>
          <w:ilvl w:val="0"/>
          <w:numId w:val="11"/>
        </w:numPr>
        <w:spacing w:after="0" w:line="240" w:lineRule="auto"/>
        <w:rPr>
          <w:rFonts w:ascii="Times New Roman" w:hAnsi="Times New Roman" w:cs="Times New Roman"/>
          <w:color w:val="000000" w:themeColor="text1"/>
          <w:sz w:val="22"/>
        </w:rPr>
      </w:pPr>
      <w:r w:rsidRPr="005630FA">
        <w:rPr>
          <w:rFonts w:ascii="Times New Roman" w:hAnsi="Times New Roman" w:cs="Times New Roman"/>
          <w:color w:val="000000" w:themeColor="text1"/>
          <w:sz w:val="22"/>
        </w:rPr>
        <w:t>S</w:t>
      </w:r>
      <w:r w:rsidR="0084539D" w:rsidRPr="005630FA">
        <w:rPr>
          <w:rFonts w:ascii="Times New Roman" w:hAnsi="Times New Roman" w:cs="Times New Roman"/>
          <w:color w:val="000000" w:themeColor="text1"/>
          <w:sz w:val="22"/>
        </w:rPr>
        <w:t>olved problems with complaint customers</w:t>
      </w:r>
      <w:r w:rsidR="005866FC">
        <w:rPr>
          <w:rFonts w:ascii="Times New Roman" w:hAnsi="Times New Roman" w:cs="Times New Roman"/>
          <w:color w:val="000000" w:themeColor="text1"/>
          <w:sz w:val="22"/>
        </w:rPr>
        <w:t xml:space="preserve"> by offering best solutions</w:t>
      </w:r>
    </w:p>
    <w:p w14:paraId="67B2FBB2" w14:textId="477B1C6E" w:rsidR="00A66CB5" w:rsidRDefault="007D74EB" w:rsidP="00A66CB5">
      <w:pPr>
        <w:pStyle w:val="Heading1"/>
        <w:spacing w:before="200" w:after="0"/>
        <w:rPr>
          <w:rFonts w:cs="Times New Roman"/>
        </w:rPr>
      </w:pPr>
      <w:r w:rsidRPr="00A85E8D">
        <w:rPr>
          <w:rFonts w:cs="Times New Roman"/>
        </w:rPr>
        <w:t>Leadership Experience</w:t>
      </w:r>
    </w:p>
    <w:p w14:paraId="58FE712A" w14:textId="034964E3" w:rsidR="00A66CB5" w:rsidRPr="00C67654" w:rsidRDefault="00C67654" w:rsidP="00C67654">
      <w:pPr>
        <w:pStyle w:val="BodyText"/>
        <w:numPr>
          <w:ilvl w:val="0"/>
          <w:numId w:val="21"/>
        </w:numPr>
        <w:rPr>
          <w:rFonts w:ascii="Times New Roman" w:hAnsi="Times New Roman" w:cs="Times New Roman"/>
          <w:sz w:val="22"/>
        </w:rPr>
      </w:pPr>
      <w:r w:rsidRPr="00C67654">
        <w:rPr>
          <w:rFonts w:ascii="Times New Roman" w:hAnsi="Times New Roman" w:cs="Times New Roman"/>
          <w:sz w:val="22"/>
        </w:rPr>
        <w:t xml:space="preserve">Vice President of Kazakh student organization at ASU                                             </w:t>
      </w:r>
      <w:r>
        <w:rPr>
          <w:rFonts w:ascii="Times New Roman" w:hAnsi="Times New Roman" w:cs="Times New Roman"/>
          <w:sz w:val="22"/>
        </w:rPr>
        <w:t xml:space="preserve">             </w:t>
      </w:r>
      <w:r w:rsidRPr="00C67654">
        <w:rPr>
          <w:rFonts w:ascii="Times New Roman" w:hAnsi="Times New Roman" w:cs="Times New Roman"/>
          <w:b/>
          <w:sz w:val="22"/>
        </w:rPr>
        <w:t>Spring 2012-Fall 2014</w:t>
      </w:r>
    </w:p>
    <w:p w14:paraId="10A929EA" w14:textId="78FD183E" w:rsidR="007D74EB" w:rsidRPr="005866FC" w:rsidRDefault="007D74EB" w:rsidP="009451A6">
      <w:pPr>
        <w:pStyle w:val="BodyText"/>
        <w:numPr>
          <w:ilvl w:val="0"/>
          <w:numId w:val="12"/>
        </w:numPr>
        <w:spacing w:after="0" w:line="240" w:lineRule="auto"/>
        <w:rPr>
          <w:rFonts w:ascii="Times New Roman" w:hAnsi="Times New Roman" w:cs="Times New Roman"/>
          <w:sz w:val="22"/>
        </w:rPr>
      </w:pPr>
      <w:r w:rsidRPr="005866FC">
        <w:rPr>
          <w:rFonts w:ascii="Times New Roman" w:hAnsi="Times New Roman" w:cs="Times New Roman"/>
          <w:sz w:val="22"/>
        </w:rPr>
        <w:t xml:space="preserve">Organized </w:t>
      </w:r>
      <w:r w:rsidR="004A41AD">
        <w:rPr>
          <w:rFonts w:ascii="Times New Roman" w:hAnsi="Times New Roman" w:cs="Times New Roman"/>
          <w:sz w:val="22"/>
        </w:rPr>
        <w:t xml:space="preserve">campaign to donate </w:t>
      </w:r>
      <w:r w:rsidRPr="005866FC">
        <w:rPr>
          <w:rFonts w:ascii="Times New Roman" w:hAnsi="Times New Roman" w:cs="Times New Roman"/>
          <w:sz w:val="22"/>
        </w:rPr>
        <w:t xml:space="preserve">food and cloths </w:t>
      </w:r>
      <w:r w:rsidR="005866FC">
        <w:rPr>
          <w:rFonts w:ascii="Times New Roman" w:hAnsi="Times New Roman" w:cs="Times New Roman"/>
          <w:sz w:val="22"/>
        </w:rPr>
        <w:t>to help non-pr</w:t>
      </w:r>
      <w:r w:rsidR="004A41AD">
        <w:rPr>
          <w:rFonts w:ascii="Times New Roman" w:hAnsi="Times New Roman" w:cs="Times New Roman"/>
          <w:sz w:val="22"/>
        </w:rPr>
        <w:t xml:space="preserve">ofit organization        </w:t>
      </w:r>
      <w:bookmarkStart w:id="0" w:name="_GoBack"/>
      <w:bookmarkEnd w:id="0"/>
      <w:r w:rsidRPr="005866FC">
        <w:rPr>
          <w:rFonts w:ascii="Times New Roman" w:hAnsi="Times New Roman" w:cs="Times New Roman"/>
          <w:sz w:val="22"/>
        </w:rPr>
        <w:t xml:space="preserve">                                  </w:t>
      </w:r>
      <w:r w:rsidRPr="005866FC">
        <w:rPr>
          <w:rFonts w:ascii="Times New Roman" w:hAnsi="Times New Roman" w:cs="Times New Roman"/>
          <w:b/>
          <w:sz w:val="22"/>
        </w:rPr>
        <w:t>Fall 2012</w:t>
      </w:r>
    </w:p>
    <w:p w14:paraId="5916C732" w14:textId="3E82CDF4" w:rsidR="007D74EB" w:rsidRPr="005866FC" w:rsidRDefault="007D74EB" w:rsidP="00A66CB5">
      <w:pPr>
        <w:pStyle w:val="BodyText"/>
        <w:spacing w:after="0" w:line="240" w:lineRule="auto"/>
        <w:ind w:left="720"/>
        <w:rPr>
          <w:rFonts w:ascii="Times New Roman" w:hAnsi="Times New Roman" w:cs="Times New Roman"/>
          <w:b/>
          <w:sz w:val="22"/>
        </w:rPr>
      </w:pPr>
    </w:p>
    <w:p w14:paraId="59E4AD6B" w14:textId="77777777" w:rsidR="007D74EB" w:rsidRPr="00A85E8D" w:rsidRDefault="007D74EB" w:rsidP="005630FA">
      <w:pPr>
        <w:pStyle w:val="BodyText"/>
        <w:spacing w:before="200" w:after="0" w:line="240" w:lineRule="auto"/>
        <w:rPr>
          <w:rFonts w:asciiTheme="majorHAnsi" w:hAnsiTheme="majorHAnsi" w:cs="Times New Roman"/>
          <w:color w:val="377933" w:themeColor="accent2"/>
          <w:sz w:val="26"/>
          <w:szCs w:val="26"/>
        </w:rPr>
      </w:pPr>
      <w:r w:rsidRPr="00A85E8D">
        <w:rPr>
          <w:rFonts w:asciiTheme="majorHAnsi" w:hAnsiTheme="majorHAnsi" w:cs="Times New Roman"/>
          <w:color w:val="377933" w:themeColor="accent2"/>
          <w:sz w:val="26"/>
          <w:szCs w:val="26"/>
        </w:rPr>
        <w:t>Marketing Projects</w:t>
      </w:r>
    </w:p>
    <w:p w14:paraId="34DDBD0F" w14:textId="76F6D1BA" w:rsidR="00075E2D" w:rsidRPr="005866FC" w:rsidRDefault="00A66CB5" w:rsidP="009451A6">
      <w:pPr>
        <w:pStyle w:val="Heading2"/>
        <w:spacing w:before="0" w:after="0"/>
        <w:rPr>
          <w:rFonts w:ascii="Times New Roman" w:hAnsi="Times New Roman" w:cs="Times New Roman"/>
          <w:color w:val="000000" w:themeColor="text1"/>
        </w:rPr>
      </w:pPr>
      <w:sdt>
        <w:sdtPr>
          <w:rPr>
            <w:rFonts w:ascii="Times New Roman" w:hAnsi="Times New Roman" w:cs="Times New Roman"/>
            <w:color w:val="000000" w:themeColor="text1"/>
          </w:rPr>
          <w:id w:val="9459748"/>
          <w:placeholder>
            <w:docPart w:val="6E2ABFBDF6110D4BBA49B8C88F51BBF5"/>
          </w:placeholder>
        </w:sdtPr>
        <w:sdtContent>
          <w:r w:rsidR="00A83E87" w:rsidRPr="005866FC">
            <w:rPr>
              <w:rFonts w:ascii="Times New Roman" w:hAnsi="Times New Roman" w:cs="Times New Roman"/>
              <w:b/>
              <w:color w:val="000000" w:themeColor="text1"/>
            </w:rPr>
            <w:t>Applied Marketing Management and Leadership</w:t>
          </w:r>
          <w:r w:rsidR="00A83E87" w:rsidRPr="005866FC">
            <w:rPr>
              <w:rFonts w:ascii="Times New Roman" w:hAnsi="Times New Roman" w:cs="Times New Roman"/>
              <w:color w:val="000000" w:themeColor="text1"/>
            </w:rPr>
            <w:t>, Krispy Kreme Project, Arizona State University</w:t>
          </w:r>
          <w:r w:rsidR="005866FC">
            <w:rPr>
              <w:rFonts w:ascii="Times New Roman" w:hAnsi="Times New Roman" w:cs="Times New Roman"/>
              <w:color w:val="000000" w:themeColor="text1"/>
            </w:rPr>
            <w:t xml:space="preserve">  </w:t>
          </w:r>
          <w:r w:rsidR="00A85E8D" w:rsidRPr="005866FC">
            <w:rPr>
              <w:rFonts w:ascii="Times New Roman" w:hAnsi="Times New Roman" w:cs="Times New Roman"/>
              <w:color w:val="000000" w:themeColor="text1"/>
            </w:rPr>
            <w:t xml:space="preserve">               </w:t>
          </w:r>
          <w:r w:rsidR="00A85E8D" w:rsidRPr="005866FC">
            <w:rPr>
              <w:rFonts w:ascii="Times New Roman" w:hAnsi="Times New Roman" w:cs="Times New Roman"/>
              <w:b/>
              <w:color w:val="000000" w:themeColor="text1"/>
            </w:rPr>
            <w:t>Fall 2013</w:t>
          </w:r>
        </w:sdtContent>
      </w:sdt>
    </w:p>
    <w:sdt>
      <w:sdtPr>
        <w:rPr>
          <w:rFonts w:ascii="Times New Roman" w:hAnsi="Times New Roman" w:cs="Times New Roman"/>
          <w:sz w:val="22"/>
        </w:rPr>
        <w:id w:val="9459749"/>
        <w:placeholder>
          <w:docPart w:val="EA94EFC2DA9EA444BA745A197D0DAECC"/>
        </w:placeholder>
      </w:sdtPr>
      <w:sdtContent>
        <w:p w14:paraId="39AAC476" w14:textId="1230F605" w:rsidR="00A83E87" w:rsidRPr="005866FC" w:rsidRDefault="00A83E87" w:rsidP="009451A6">
          <w:pPr>
            <w:pStyle w:val="BodyText"/>
            <w:numPr>
              <w:ilvl w:val="0"/>
              <w:numId w:val="15"/>
            </w:numPr>
            <w:spacing w:after="0" w:line="240" w:lineRule="auto"/>
            <w:rPr>
              <w:rFonts w:ascii="Times New Roman" w:hAnsi="Times New Roman" w:cs="Times New Roman"/>
              <w:sz w:val="22"/>
            </w:rPr>
          </w:pPr>
          <w:r w:rsidRPr="005866FC">
            <w:rPr>
              <w:rFonts w:ascii="Times New Roman" w:hAnsi="Times New Roman" w:cs="Times New Roman"/>
              <w:sz w:val="22"/>
            </w:rPr>
            <w:t>Improved ability to make decisions under conditions of uncertainty, with incomplete or c</w:t>
          </w:r>
          <w:r w:rsidR="005866FC">
            <w:rPr>
              <w:rFonts w:ascii="Times New Roman" w:hAnsi="Times New Roman" w:cs="Times New Roman"/>
              <w:sz w:val="22"/>
            </w:rPr>
            <w:t>onflicting information</w:t>
          </w:r>
        </w:p>
        <w:p w14:paraId="673FBECD" w14:textId="49E1B6BA" w:rsidR="00A83E87" w:rsidRPr="005866FC" w:rsidRDefault="00A83E87" w:rsidP="009451A6">
          <w:pPr>
            <w:numPr>
              <w:ilvl w:val="0"/>
              <w:numId w:val="15"/>
            </w:numPr>
            <w:spacing w:line="240" w:lineRule="auto"/>
            <w:rPr>
              <w:rFonts w:ascii="Times New Roman" w:hAnsi="Times New Roman" w:cs="Times New Roman"/>
              <w:sz w:val="22"/>
            </w:rPr>
          </w:pPr>
          <w:r w:rsidRPr="005866FC">
            <w:rPr>
              <w:rFonts w:ascii="Times New Roman" w:hAnsi="Times New Roman" w:cs="Times New Roman"/>
              <w:sz w:val="22"/>
            </w:rPr>
            <w:t>Strengthened ability to apply “critical thi</w:t>
          </w:r>
          <w:r w:rsidR="005866FC">
            <w:rPr>
              <w:rFonts w:ascii="Times New Roman" w:hAnsi="Times New Roman" w:cs="Times New Roman"/>
              <w:sz w:val="22"/>
            </w:rPr>
            <w:t>nking” to marketing situations</w:t>
          </w:r>
        </w:p>
        <w:p w14:paraId="1387B9CF" w14:textId="6C231F11" w:rsidR="009451A6" w:rsidRPr="005866FC" w:rsidRDefault="009451A6" w:rsidP="009451A6">
          <w:pPr>
            <w:pStyle w:val="BodyText"/>
            <w:numPr>
              <w:ilvl w:val="0"/>
              <w:numId w:val="15"/>
            </w:numPr>
            <w:spacing w:after="0" w:line="240" w:lineRule="auto"/>
            <w:rPr>
              <w:rFonts w:ascii="Times New Roman" w:hAnsi="Times New Roman" w:cs="Times New Roman"/>
              <w:sz w:val="22"/>
            </w:rPr>
          </w:pPr>
          <w:r w:rsidRPr="005866FC">
            <w:rPr>
              <w:rFonts w:ascii="Times New Roman" w:hAnsi="Times New Roman" w:cs="Times New Roman"/>
              <w:sz w:val="22"/>
            </w:rPr>
            <w:t xml:space="preserve">Learned </w:t>
          </w:r>
          <w:r w:rsidR="00A83E87" w:rsidRPr="005866FC">
            <w:rPr>
              <w:rFonts w:ascii="Times New Roman" w:hAnsi="Times New Roman" w:cs="Times New Roman"/>
              <w:sz w:val="22"/>
            </w:rPr>
            <w:t>marketing mix variables (product, price, promotion, place/physical distribution)</w:t>
          </w:r>
          <w:r w:rsidR="005866FC">
            <w:rPr>
              <w:rFonts w:ascii="Times New Roman" w:hAnsi="Times New Roman" w:cs="Times New Roman"/>
              <w:sz w:val="22"/>
            </w:rPr>
            <w:t xml:space="preserve"> and their business application</w:t>
          </w:r>
        </w:p>
        <w:p w14:paraId="58EFECED" w14:textId="5DC1D681" w:rsidR="00075E2D" w:rsidRPr="009451A6" w:rsidRDefault="009451A6" w:rsidP="009451A6">
          <w:pPr>
            <w:pStyle w:val="BodyText"/>
            <w:numPr>
              <w:ilvl w:val="0"/>
              <w:numId w:val="15"/>
            </w:numPr>
            <w:spacing w:after="0" w:line="240" w:lineRule="auto"/>
            <w:rPr>
              <w:rFonts w:ascii="Times New Roman" w:hAnsi="Times New Roman" w:cs="Times New Roman"/>
            </w:rPr>
          </w:pPr>
          <w:r w:rsidRPr="005866FC">
            <w:rPr>
              <w:rFonts w:ascii="Times New Roman" w:hAnsi="Times New Roman" w:cs="Times New Roman"/>
              <w:sz w:val="22"/>
            </w:rPr>
            <w:t xml:space="preserve">Enhanced analytical, communication, </w:t>
          </w:r>
          <w:r w:rsidR="005866FC">
            <w:rPr>
              <w:rFonts w:ascii="Times New Roman" w:hAnsi="Times New Roman" w:cs="Times New Roman"/>
              <w:sz w:val="22"/>
            </w:rPr>
            <w:t>and presentation skills</w:t>
          </w:r>
        </w:p>
      </w:sdtContent>
    </w:sdt>
    <w:p w14:paraId="076118D1" w14:textId="77777777" w:rsidR="009451A6" w:rsidRPr="00A85E8D" w:rsidRDefault="009451A6" w:rsidP="005630FA">
      <w:pPr>
        <w:pStyle w:val="Heading1"/>
        <w:spacing w:before="200" w:after="0"/>
      </w:pPr>
      <w:r w:rsidRPr="00A85E8D">
        <w:t>Relevant Coursework:</w:t>
      </w:r>
    </w:p>
    <w:p w14:paraId="3301BFCD" w14:textId="18E6AFF4" w:rsidR="009451A6" w:rsidRPr="005866FC" w:rsidRDefault="00A66CB5" w:rsidP="00A85E8D">
      <w:pPr>
        <w:pStyle w:val="Heading2"/>
        <w:spacing w:before="0" w:after="0"/>
        <w:rPr>
          <w:rFonts w:ascii="Times New Roman" w:hAnsi="Times New Roman" w:cs="Times New Roman"/>
          <w:b/>
          <w:color w:val="000000" w:themeColor="text1"/>
        </w:rPr>
      </w:pPr>
      <w:sdt>
        <w:sdtPr>
          <w:rPr>
            <w:rFonts w:ascii="Times New Roman" w:hAnsi="Times New Roman" w:cs="Times New Roman"/>
            <w:b/>
            <w:color w:val="000000" w:themeColor="text1"/>
          </w:rPr>
          <w:id w:val="9459739"/>
          <w:placeholder>
            <w:docPart w:val="3422E4D8C7FAC44C98F74B7598DA79CB"/>
          </w:placeholder>
        </w:sdtPr>
        <w:sdtContent>
          <w:r w:rsidR="009451A6" w:rsidRPr="005866FC">
            <w:rPr>
              <w:rFonts w:ascii="Times New Roman" w:hAnsi="Times New Roman" w:cs="Times New Roman"/>
              <w:b/>
              <w:color w:val="000000" w:themeColor="text1"/>
            </w:rPr>
            <w:t>Business Writing</w:t>
          </w:r>
        </w:sdtContent>
      </w:sdt>
      <w:r w:rsidR="009451A6" w:rsidRPr="005866FC">
        <w:rPr>
          <w:rFonts w:ascii="Times New Roman" w:hAnsi="Times New Roman" w:cs="Times New Roman"/>
          <w:b/>
          <w:color w:val="000000" w:themeColor="text1"/>
        </w:rPr>
        <w:t>:</w:t>
      </w:r>
      <w:r w:rsidR="009451A6" w:rsidRPr="005866FC">
        <w:rPr>
          <w:rFonts w:ascii="Times New Roman" w:hAnsi="Times New Roman" w:cs="Times New Roman"/>
          <w:color w:val="000000" w:themeColor="text1"/>
        </w:rPr>
        <w:t xml:space="preserve"> Learned formatting business letters; write bad news and persuasive messages; collaborated in team to present major project; developed strategies of communication by learning business ethic and culture; apply appropriate tone and style </w:t>
      </w:r>
      <w:r w:rsidR="005866FC">
        <w:rPr>
          <w:rFonts w:ascii="Times New Roman" w:hAnsi="Times New Roman" w:cs="Times New Roman"/>
          <w:color w:val="000000" w:themeColor="text1"/>
        </w:rPr>
        <w:t>for various business situations</w:t>
      </w:r>
      <w:r w:rsidR="009451A6" w:rsidRPr="005866FC">
        <w:rPr>
          <w:rFonts w:ascii="Times New Roman" w:hAnsi="Times New Roman" w:cs="Times New Roman"/>
          <w:color w:val="000000" w:themeColor="text1"/>
        </w:rPr>
        <w:t xml:space="preserve">                                                                                                                                  </w:t>
      </w:r>
    </w:p>
    <w:p w14:paraId="6527E5F3" w14:textId="2582D25B" w:rsidR="009451A6" w:rsidRPr="005866FC" w:rsidRDefault="00A66CB5" w:rsidP="00A85E8D">
      <w:pPr>
        <w:pStyle w:val="Heading2"/>
        <w:spacing w:before="0" w:after="0"/>
        <w:rPr>
          <w:rFonts w:ascii="Times New Roman" w:hAnsi="Times New Roman" w:cs="Times New Roman"/>
          <w:b/>
          <w:color w:val="000000" w:themeColor="text1"/>
        </w:rPr>
      </w:pPr>
      <w:sdt>
        <w:sdtPr>
          <w:rPr>
            <w:rFonts w:ascii="Times New Roman" w:hAnsi="Times New Roman" w:cs="Times New Roman"/>
            <w:color w:val="000000" w:themeColor="text1"/>
          </w:rPr>
          <w:id w:val="9459744"/>
          <w:placeholder>
            <w:docPart w:val="ED54A31F369CED4582136BC18F615CC9"/>
          </w:placeholder>
        </w:sdtPr>
        <w:sdtContent>
          <w:r w:rsidR="009451A6" w:rsidRPr="005866FC">
            <w:rPr>
              <w:rFonts w:ascii="Times New Roman" w:hAnsi="Times New Roman" w:cs="Times New Roman"/>
              <w:b/>
              <w:color w:val="000000" w:themeColor="text1"/>
            </w:rPr>
            <w:t>Accounting:</w:t>
          </w:r>
          <w:r w:rsidR="0084539D" w:rsidRPr="005866FC">
            <w:rPr>
              <w:rFonts w:ascii="Times New Roman" w:hAnsi="Times New Roman" w:cs="Times New Roman"/>
              <w:color w:val="000000" w:themeColor="text1"/>
            </w:rPr>
            <w:t xml:space="preserve"> Understan</w:t>
          </w:r>
          <w:r w:rsidR="009451A6" w:rsidRPr="005866FC">
            <w:rPr>
              <w:rFonts w:ascii="Times New Roman" w:hAnsi="Times New Roman" w:cs="Times New Roman"/>
              <w:color w:val="000000" w:themeColor="text1"/>
            </w:rPr>
            <w:t>d how to prepare, interpret and analyze financial statements; possess enhanced analytical, critical thinking and communication skills necessary for success in business or any other fields; developed ability to multita</w:t>
          </w:r>
          <w:r w:rsidR="005866FC">
            <w:rPr>
              <w:rFonts w:ascii="Times New Roman" w:hAnsi="Times New Roman" w:cs="Times New Roman"/>
              <w:color w:val="000000" w:themeColor="text1"/>
            </w:rPr>
            <w:t xml:space="preserve">sk and focused on small </w:t>
          </w:r>
          <w:proofErr w:type="gramStart"/>
          <w:r w:rsidR="005866FC">
            <w:rPr>
              <w:rFonts w:ascii="Times New Roman" w:hAnsi="Times New Roman" w:cs="Times New Roman"/>
              <w:color w:val="000000" w:themeColor="text1"/>
            </w:rPr>
            <w:t>details</w:t>
          </w:r>
          <w:r w:rsidR="009451A6" w:rsidRPr="005866FC">
            <w:rPr>
              <w:rFonts w:ascii="Times New Roman" w:hAnsi="Times New Roman" w:cs="Times New Roman"/>
              <w:color w:val="000000" w:themeColor="text1"/>
            </w:rPr>
            <w:t xml:space="preserve">  </w:t>
          </w:r>
          <w:proofErr w:type="gramEnd"/>
        </w:sdtContent>
      </w:sdt>
      <w:r w:rsidR="00A85E8D" w:rsidRPr="005866FC">
        <w:rPr>
          <w:rFonts w:ascii="Times New Roman" w:hAnsi="Times New Roman" w:cs="Times New Roman"/>
          <w:color w:val="000000" w:themeColor="text1"/>
        </w:rPr>
        <w:t xml:space="preserve">    </w:t>
      </w:r>
      <w:r w:rsidR="009451A6" w:rsidRPr="005866FC">
        <w:rPr>
          <w:rFonts w:ascii="Times New Roman" w:hAnsi="Times New Roman" w:cs="Times New Roman"/>
          <w:color w:val="000000" w:themeColor="text1"/>
        </w:rPr>
        <w:t xml:space="preserve">                                                                          </w:t>
      </w:r>
    </w:p>
    <w:p w14:paraId="46AD8A3F" w14:textId="4BBFE48B" w:rsidR="009451A6" w:rsidRPr="005866FC" w:rsidRDefault="00A66CB5" w:rsidP="00A85E8D">
      <w:pPr>
        <w:pStyle w:val="Heading2"/>
        <w:spacing w:before="0" w:after="0"/>
        <w:rPr>
          <w:rFonts w:ascii="Times New Roman" w:hAnsi="Times New Roman" w:cs="Times New Roman"/>
          <w:b/>
          <w:color w:val="000000" w:themeColor="text1"/>
        </w:rPr>
      </w:pPr>
      <w:sdt>
        <w:sdtPr>
          <w:rPr>
            <w:rFonts w:ascii="Times New Roman" w:hAnsi="Times New Roman" w:cs="Times New Roman"/>
            <w:b/>
            <w:color w:val="000000" w:themeColor="text1"/>
          </w:rPr>
          <w:id w:val="9459746"/>
          <w:placeholder>
            <w:docPart w:val="0DAD078E750DAA4BA5B236DE931BBD72"/>
          </w:placeholder>
        </w:sdtPr>
        <w:sdtEndPr>
          <w:rPr>
            <w:b w:val="0"/>
          </w:rPr>
        </w:sdtEndPr>
        <w:sdtContent>
          <w:r w:rsidR="009451A6" w:rsidRPr="005866FC">
            <w:rPr>
              <w:rFonts w:ascii="Times New Roman" w:hAnsi="Times New Roman" w:cs="Times New Roman"/>
              <w:b/>
              <w:color w:val="000000" w:themeColor="text1"/>
            </w:rPr>
            <w:t>Computer Information Systems:</w:t>
          </w:r>
        </w:sdtContent>
      </w:sdt>
      <w:r w:rsidR="009451A6" w:rsidRPr="005866FC">
        <w:rPr>
          <w:rFonts w:ascii="Times New Roman" w:hAnsi="Times New Roman" w:cs="Times New Roman"/>
          <w:color w:val="000000" w:themeColor="text1"/>
        </w:rPr>
        <w:t xml:space="preserve"> Identified different types of software and their uses; used word processing, spreadsheet, database, and presentation software</w:t>
      </w:r>
    </w:p>
    <w:p w14:paraId="0A9D6D1B" w14:textId="77777777" w:rsidR="00A85E8D" w:rsidRDefault="00A85E8D" w:rsidP="005630FA">
      <w:pPr>
        <w:pStyle w:val="Heading1"/>
        <w:spacing w:before="200" w:after="0"/>
        <w:rPr>
          <w:rFonts w:cs="Times New Roman"/>
        </w:rPr>
      </w:pPr>
      <w:r>
        <w:rPr>
          <w:rFonts w:cs="Times New Roman"/>
        </w:rPr>
        <w:t>Activities:</w:t>
      </w:r>
    </w:p>
    <w:p w14:paraId="546F4C98" w14:textId="62DCCD61" w:rsidR="00A85E8D" w:rsidRPr="005866FC" w:rsidRDefault="00A85E8D" w:rsidP="00987190">
      <w:pPr>
        <w:pStyle w:val="BodyText"/>
        <w:numPr>
          <w:ilvl w:val="0"/>
          <w:numId w:val="19"/>
        </w:numPr>
        <w:spacing w:after="0" w:line="240" w:lineRule="auto"/>
        <w:rPr>
          <w:rFonts w:ascii="Times New Roman" w:hAnsi="Times New Roman" w:cs="Times New Roman"/>
          <w:sz w:val="22"/>
        </w:rPr>
      </w:pPr>
      <w:r w:rsidRPr="005866FC">
        <w:rPr>
          <w:rFonts w:ascii="Times New Roman" w:hAnsi="Times New Roman" w:cs="Times New Roman"/>
          <w:sz w:val="22"/>
        </w:rPr>
        <w:t>Member of the Red Cross Organizatio</w:t>
      </w:r>
      <w:r w:rsidR="005866FC">
        <w:rPr>
          <w:rFonts w:ascii="Times New Roman" w:hAnsi="Times New Roman" w:cs="Times New Roman"/>
          <w:sz w:val="22"/>
        </w:rPr>
        <w:t xml:space="preserve">n    </w:t>
      </w:r>
      <w:r w:rsidRPr="005866FC">
        <w:rPr>
          <w:rFonts w:ascii="Times New Roman" w:hAnsi="Times New Roman" w:cs="Times New Roman"/>
          <w:sz w:val="22"/>
        </w:rPr>
        <w:t xml:space="preserve">                                                </w:t>
      </w:r>
      <w:r w:rsidR="00987190" w:rsidRPr="005866FC">
        <w:rPr>
          <w:rFonts w:ascii="Times New Roman" w:hAnsi="Times New Roman" w:cs="Times New Roman"/>
          <w:sz w:val="22"/>
        </w:rPr>
        <w:t xml:space="preserve">                </w:t>
      </w:r>
      <w:r w:rsidR="005866FC">
        <w:rPr>
          <w:rFonts w:ascii="Times New Roman" w:hAnsi="Times New Roman" w:cs="Times New Roman"/>
          <w:sz w:val="22"/>
        </w:rPr>
        <w:t xml:space="preserve">         </w:t>
      </w:r>
      <w:r w:rsidR="0089481A" w:rsidRPr="005866FC">
        <w:rPr>
          <w:rFonts w:ascii="Times New Roman" w:hAnsi="Times New Roman" w:cs="Times New Roman"/>
          <w:sz w:val="22"/>
        </w:rPr>
        <w:t xml:space="preserve">   </w:t>
      </w:r>
      <w:r w:rsidR="0089481A" w:rsidRPr="005866FC">
        <w:rPr>
          <w:rFonts w:ascii="Times New Roman" w:hAnsi="Times New Roman" w:cs="Times New Roman"/>
          <w:b/>
          <w:sz w:val="22"/>
        </w:rPr>
        <w:t>Spring 2014</w:t>
      </w:r>
      <w:r w:rsidR="005866FC">
        <w:rPr>
          <w:rFonts w:ascii="Times New Roman" w:hAnsi="Times New Roman" w:cs="Times New Roman"/>
          <w:b/>
          <w:sz w:val="22"/>
        </w:rPr>
        <w:t xml:space="preserve"> </w:t>
      </w:r>
      <w:r w:rsidR="0089481A" w:rsidRPr="005866FC">
        <w:rPr>
          <w:rFonts w:ascii="Times New Roman" w:hAnsi="Times New Roman" w:cs="Times New Roman"/>
          <w:b/>
          <w:sz w:val="22"/>
        </w:rPr>
        <w:t>-</w:t>
      </w:r>
      <w:r w:rsidR="005866FC">
        <w:rPr>
          <w:rFonts w:ascii="Times New Roman" w:hAnsi="Times New Roman" w:cs="Times New Roman"/>
          <w:b/>
          <w:sz w:val="22"/>
        </w:rPr>
        <w:t xml:space="preserve"> </w:t>
      </w:r>
      <w:r w:rsidR="0089481A" w:rsidRPr="005866FC">
        <w:rPr>
          <w:rFonts w:ascii="Times New Roman" w:hAnsi="Times New Roman" w:cs="Times New Roman"/>
          <w:b/>
          <w:sz w:val="22"/>
        </w:rPr>
        <w:t>Fall 2014</w:t>
      </w:r>
      <w:r w:rsidRPr="005866FC">
        <w:rPr>
          <w:rFonts w:ascii="Times New Roman" w:hAnsi="Times New Roman" w:cs="Times New Roman"/>
          <w:sz w:val="22"/>
        </w:rPr>
        <w:t xml:space="preserve"> </w:t>
      </w:r>
    </w:p>
    <w:p w14:paraId="4CDA4E5E" w14:textId="2BEF4CD1" w:rsidR="00987190" w:rsidRPr="005866FC" w:rsidRDefault="00A85E8D" w:rsidP="00987190">
      <w:pPr>
        <w:pStyle w:val="BodyText"/>
        <w:numPr>
          <w:ilvl w:val="0"/>
          <w:numId w:val="19"/>
        </w:numPr>
        <w:spacing w:after="0" w:line="240" w:lineRule="auto"/>
        <w:rPr>
          <w:rFonts w:ascii="Times New Roman" w:hAnsi="Times New Roman" w:cs="Times New Roman"/>
          <w:sz w:val="22"/>
        </w:rPr>
      </w:pPr>
      <w:r w:rsidRPr="005866FC">
        <w:rPr>
          <w:rFonts w:ascii="Times New Roman" w:hAnsi="Times New Roman" w:cs="Times New Roman"/>
          <w:sz w:val="22"/>
        </w:rPr>
        <w:t>Volunt</w:t>
      </w:r>
      <w:r w:rsidR="00987190" w:rsidRPr="005866FC">
        <w:rPr>
          <w:rFonts w:ascii="Times New Roman" w:hAnsi="Times New Roman" w:cs="Times New Roman"/>
          <w:sz w:val="22"/>
        </w:rPr>
        <w:t xml:space="preserve">eer for the St. Vincent </w:t>
      </w:r>
      <w:r w:rsidR="005866FC">
        <w:rPr>
          <w:rFonts w:ascii="Times New Roman" w:hAnsi="Times New Roman" w:cs="Times New Roman"/>
          <w:sz w:val="22"/>
        </w:rPr>
        <w:t xml:space="preserve">DePaul, non-profit organization </w:t>
      </w:r>
      <w:r w:rsidR="00987190" w:rsidRPr="005866FC">
        <w:rPr>
          <w:rFonts w:ascii="Times New Roman" w:hAnsi="Times New Roman" w:cs="Times New Roman"/>
          <w:sz w:val="22"/>
        </w:rPr>
        <w:t xml:space="preserve">                                                                    </w:t>
      </w:r>
      <w:r w:rsidR="00987190" w:rsidRPr="005866FC">
        <w:rPr>
          <w:rFonts w:ascii="Times New Roman" w:hAnsi="Times New Roman" w:cs="Times New Roman"/>
          <w:b/>
          <w:sz w:val="22"/>
        </w:rPr>
        <w:t>Fall 2012</w:t>
      </w:r>
      <w:r w:rsidRPr="005866FC">
        <w:rPr>
          <w:rFonts w:ascii="Times New Roman" w:hAnsi="Times New Roman" w:cs="Times New Roman"/>
          <w:sz w:val="22"/>
        </w:rPr>
        <w:t xml:space="preserve">      </w:t>
      </w:r>
    </w:p>
    <w:p w14:paraId="6DFD3C3F" w14:textId="7AE73868" w:rsidR="00987190" w:rsidRPr="005866FC" w:rsidRDefault="00987190" w:rsidP="00987190">
      <w:pPr>
        <w:pStyle w:val="BodyText"/>
        <w:numPr>
          <w:ilvl w:val="0"/>
          <w:numId w:val="19"/>
        </w:numPr>
        <w:spacing w:after="0" w:line="240" w:lineRule="auto"/>
        <w:rPr>
          <w:rFonts w:ascii="Times New Roman" w:hAnsi="Times New Roman" w:cs="Times New Roman"/>
          <w:sz w:val="22"/>
        </w:rPr>
      </w:pPr>
      <w:r w:rsidRPr="005866FC">
        <w:rPr>
          <w:rFonts w:ascii="Times New Roman" w:hAnsi="Times New Roman" w:cs="Times New Roman"/>
          <w:sz w:val="22"/>
        </w:rPr>
        <w:t>Extended stays in England, Turkey, Russia and s</w:t>
      </w:r>
      <w:r w:rsidR="005866FC">
        <w:rPr>
          <w:rFonts w:ascii="Times New Roman" w:hAnsi="Times New Roman" w:cs="Times New Roman"/>
          <w:sz w:val="22"/>
        </w:rPr>
        <w:t>everal other European countries</w:t>
      </w:r>
      <w:r w:rsidRPr="005866FC">
        <w:rPr>
          <w:rFonts w:ascii="Times New Roman" w:hAnsi="Times New Roman" w:cs="Times New Roman"/>
          <w:sz w:val="22"/>
        </w:rPr>
        <w:t xml:space="preserve">  </w:t>
      </w:r>
      <w:r w:rsidR="005866FC">
        <w:rPr>
          <w:rFonts w:ascii="Times New Roman" w:hAnsi="Times New Roman" w:cs="Times New Roman"/>
          <w:sz w:val="22"/>
        </w:rPr>
        <w:t xml:space="preserve">     </w:t>
      </w:r>
      <w:r w:rsidRPr="005866FC">
        <w:rPr>
          <w:rFonts w:ascii="Times New Roman" w:hAnsi="Times New Roman" w:cs="Times New Roman"/>
          <w:sz w:val="22"/>
        </w:rPr>
        <w:t xml:space="preserve">     </w:t>
      </w:r>
      <w:r w:rsidRPr="005866FC">
        <w:rPr>
          <w:rFonts w:ascii="Times New Roman" w:hAnsi="Times New Roman" w:cs="Times New Roman"/>
          <w:b/>
          <w:sz w:val="22"/>
        </w:rPr>
        <w:t>June 2009</w:t>
      </w:r>
      <w:r w:rsidR="005866FC">
        <w:rPr>
          <w:rFonts w:ascii="Times New Roman" w:hAnsi="Times New Roman" w:cs="Times New Roman"/>
          <w:b/>
          <w:sz w:val="22"/>
        </w:rPr>
        <w:t xml:space="preserve"> </w:t>
      </w:r>
      <w:r w:rsidRPr="005866FC">
        <w:rPr>
          <w:rFonts w:ascii="Times New Roman" w:hAnsi="Times New Roman" w:cs="Times New Roman"/>
          <w:b/>
          <w:sz w:val="22"/>
        </w:rPr>
        <w:t>-</w:t>
      </w:r>
      <w:r w:rsidR="005866FC">
        <w:rPr>
          <w:rFonts w:ascii="Times New Roman" w:hAnsi="Times New Roman" w:cs="Times New Roman"/>
          <w:b/>
          <w:sz w:val="22"/>
        </w:rPr>
        <w:t xml:space="preserve"> </w:t>
      </w:r>
      <w:r w:rsidRPr="005866FC">
        <w:rPr>
          <w:rFonts w:ascii="Times New Roman" w:hAnsi="Times New Roman" w:cs="Times New Roman"/>
          <w:b/>
          <w:sz w:val="22"/>
        </w:rPr>
        <w:t>August 2011</w:t>
      </w:r>
      <w:r w:rsidRPr="005866FC">
        <w:rPr>
          <w:rFonts w:ascii="Times New Roman" w:hAnsi="Times New Roman" w:cs="Times New Roman"/>
          <w:sz w:val="22"/>
        </w:rPr>
        <w:t xml:space="preserve"> </w:t>
      </w:r>
    </w:p>
    <w:p w14:paraId="26FD1D65" w14:textId="78C23C84" w:rsidR="00A85E8D" w:rsidRPr="005866FC" w:rsidRDefault="00987190" w:rsidP="00987190">
      <w:pPr>
        <w:pStyle w:val="BodyText"/>
        <w:numPr>
          <w:ilvl w:val="0"/>
          <w:numId w:val="19"/>
        </w:numPr>
        <w:spacing w:after="0" w:line="240" w:lineRule="auto"/>
        <w:rPr>
          <w:rFonts w:ascii="Times New Roman" w:hAnsi="Times New Roman" w:cs="Times New Roman"/>
          <w:sz w:val="22"/>
        </w:rPr>
      </w:pPr>
      <w:r w:rsidRPr="005866FC">
        <w:rPr>
          <w:rFonts w:ascii="Times New Roman" w:hAnsi="Times New Roman" w:cs="Times New Roman"/>
          <w:sz w:val="22"/>
        </w:rPr>
        <w:t xml:space="preserve">Attended language schools </w:t>
      </w:r>
      <w:r w:rsidR="005866FC">
        <w:rPr>
          <w:rFonts w:ascii="Times New Roman" w:hAnsi="Times New Roman" w:cs="Times New Roman"/>
          <w:sz w:val="22"/>
        </w:rPr>
        <w:t>in London, New York, and Oxford</w:t>
      </w:r>
      <w:r w:rsidRPr="005866FC">
        <w:rPr>
          <w:rFonts w:ascii="Times New Roman" w:hAnsi="Times New Roman" w:cs="Times New Roman"/>
          <w:sz w:val="22"/>
        </w:rPr>
        <w:t xml:space="preserve">                                 </w:t>
      </w:r>
      <w:r w:rsidR="005866FC">
        <w:rPr>
          <w:rFonts w:ascii="Times New Roman" w:hAnsi="Times New Roman" w:cs="Times New Roman"/>
          <w:sz w:val="22"/>
        </w:rPr>
        <w:t xml:space="preserve">       </w:t>
      </w:r>
      <w:r w:rsidRPr="005866FC">
        <w:rPr>
          <w:rFonts w:ascii="Times New Roman" w:hAnsi="Times New Roman" w:cs="Times New Roman"/>
          <w:sz w:val="22"/>
        </w:rPr>
        <w:t xml:space="preserve"> </w:t>
      </w:r>
      <w:r w:rsidRPr="005866FC">
        <w:rPr>
          <w:rFonts w:ascii="Times New Roman" w:hAnsi="Times New Roman" w:cs="Times New Roman"/>
          <w:b/>
          <w:sz w:val="22"/>
        </w:rPr>
        <w:t>June 2009</w:t>
      </w:r>
      <w:r w:rsidR="005866FC">
        <w:rPr>
          <w:rFonts w:ascii="Times New Roman" w:hAnsi="Times New Roman" w:cs="Times New Roman"/>
          <w:b/>
          <w:sz w:val="22"/>
        </w:rPr>
        <w:t xml:space="preserve"> </w:t>
      </w:r>
      <w:r w:rsidRPr="005866FC">
        <w:rPr>
          <w:rFonts w:ascii="Times New Roman" w:hAnsi="Times New Roman" w:cs="Times New Roman"/>
          <w:b/>
          <w:sz w:val="22"/>
        </w:rPr>
        <w:t>-</w:t>
      </w:r>
      <w:r w:rsidR="005866FC">
        <w:rPr>
          <w:rFonts w:ascii="Times New Roman" w:hAnsi="Times New Roman" w:cs="Times New Roman"/>
          <w:b/>
          <w:sz w:val="22"/>
        </w:rPr>
        <w:t xml:space="preserve"> </w:t>
      </w:r>
      <w:r w:rsidRPr="005866FC">
        <w:rPr>
          <w:rFonts w:ascii="Times New Roman" w:hAnsi="Times New Roman" w:cs="Times New Roman"/>
          <w:b/>
          <w:sz w:val="22"/>
        </w:rPr>
        <w:t>August 2011</w:t>
      </w:r>
      <w:r w:rsidR="00A85E8D" w:rsidRPr="005866FC">
        <w:rPr>
          <w:rFonts w:ascii="Times New Roman" w:hAnsi="Times New Roman" w:cs="Times New Roman"/>
          <w:sz w:val="22"/>
        </w:rPr>
        <w:t xml:space="preserve">       </w:t>
      </w:r>
    </w:p>
    <w:p w14:paraId="575D83BB" w14:textId="77777777" w:rsidR="009451A6" w:rsidRPr="00A85E8D" w:rsidRDefault="009451A6" w:rsidP="005630FA">
      <w:pPr>
        <w:pStyle w:val="Heading1"/>
        <w:spacing w:before="200" w:after="0"/>
        <w:rPr>
          <w:rFonts w:cs="Times New Roman"/>
        </w:rPr>
      </w:pPr>
      <w:r w:rsidRPr="00A85E8D">
        <w:rPr>
          <w:rFonts w:cs="Times New Roman"/>
        </w:rPr>
        <w:t>Skills</w:t>
      </w:r>
    </w:p>
    <w:p w14:paraId="6BB5DF47" w14:textId="23015985" w:rsidR="009451A6" w:rsidRPr="005866FC" w:rsidRDefault="009451A6" w:rsidP="009451A6">
      <w:pPr>
        <w:pStyle w:val="BodyText"/>
        <w:spacing w:after="0" w:line="240" w:lineRule="auto"/>
        <w:rPr>
          <w:rFonts w:ascii="Times New Roman" w:hAnsi="Times New Roman" w:cs="Times New Roman"/>
          <w:sz w:val="22"/>
        </w:rPr>
      </w:pPr>
      <w:r w:rsidRPr="005866FC">
        <w:rPr>
          <w:rFonts w:ascii="Times New Roman" w:hAnsi="Times New Roman" w:cs="Times New Roman"/>
          <w:b/>
          <w:sz w:val="22"/>
        </w:rPr>
        <w:t>Language</w:t>
      </w:r>
      <w:r w:rsidR="00987190" w:rsidRPr="005866FC">
        <w:rPr>
          <w:rFonts w:ascii="Times New Roman" w:hAnsi="Times New Roman" w:cs="Times New Roman"/>
          <w:b/>
          <w:sz w:val="22"/>
        </w:rPr>
        <w:t xml:space="preserve">: </w:t>
      </w:r>
      <w:r w:rsidR="00987190" w:rsidRPr="005866FC">
        <w:rPr>
          <w:rFonts w:ascii="Times New Roman" w:hAnsi="Times New Roman" w:cs="Times New Roman"/>
          <w:sz w:val="22"/>
        </w:rPr>
        <w:t>Proficient in spoken and writt</w:t>
      </w:r>
      <w:r w:rsidR="005866FC">
        <w:rPr>
          <w:rFonts w:ascii="Times New Roman" w:hAnsi="Times New Roman" w:cs="Times New Roman"/>
          <w:sz w:val="22"/>
        </w:rPr>
        <w:t>en Kazakh, Turkish, and Russian</w:t>
      </w:r>
    </w:p>
    <w:sdt>
      <w:sdtPr>
        <w:rPr>
          <w:rFonts w:ascii="Times New Roman" w:hAnsi="Times New Roman" w:cs="Times New Roman"/>
          <w:sz w:val="22"/>
        </w:rPr>
        <w:id w:val="9459754"/>
        <w:placeholder>
          <w:docPart w:val="2E387AB3EF02414C912C8D8D0A0E847E"/>
        </w:placeholder>
      </w:sdtPr>
      <w:sdtContent>
        <w:p w14:paraId="3B439264" w14:textId="32506625" w:rsidR="009451A6" w:rsidRPr="005866FC" w:rsidRDefault="009451A6" w:rsidP="00987190">
          <w:pPr>
            <w:pStyle w:val="BodyText"/>
            <w:spacing w:after="0" w:line="240" w:lineRule="auto"/>
            <w:rPr>
              <w:rFonts w:ascii="Times New Roman" w:hAnsi="Times New Roman" w:cs="Times New Roman"/>
              <w:sz w:val="22"/>
            </w:rPr>
          </w:pPr>
          <w:r w:rsidRPr="005866FC">
            <w:rPr>
              <w:rFonts w:ascii="Times New Roman" w:hAnsi="Times New Roman" w:cs="Times New Roman"/>
              <w:b/>
              <w:sz w:val="22"/>
            </w:rPr>
            <w:t>Computer</w:t>
          </w:r>
          <w:r w:rsidR="00987190" w:rsidRPr="005866FC">
            <w:rPr>
              <w:rFonts w:ascii="Times New Roman" w:hAnsi="Times New Roman" w:cs="Times New Roman"/>
              <w:b/>
              <w:sz w:val="22"/>
            </w:rPr>
            <w:t>:</w:t>
          </w:r>
          <w:r w:rsidR="00987190" w:rsidRPr="005866FC">
            <w:rPr>
              <w:rFonts w:ascii="Times New Roman" w:hAnsi="Times New Roman" w:cs="Times New Roman"/>
              <w:sz w:val="22"/>
            </w:rPr>
            <w:t xml:space="preserve"> Excel, Word, Power Point and</w:t>
          </w:r>
          <w:r w:rsidR="005866FC">
            <w:rPr>
              <w:rFonts w:ascii="Times New Roman" w:hAnsi="Times New Roman" w:cs="Times New Roman"/>
              <w:sz w:val="22"/>
            </w:rPr>
            <w:t xml:space="preserve"> Outlook</w:t>
          </w:r>
          <w:r w:rsidRPr="005866FC">
            <w:rPr>
              <w:rFonts w:ascii="Times New Roman" w:hAnsi="Times New Roman" w:cs="Times New Roman"/>
              <w:sz w:val="22"/>
            </w:rPr>
            <w:t xml:space="preserve"> </w:t>
          </w:r>
        </w:p>
        <w:p w14:paraId="6DDA2E27" w14:textId="485E6295" w:rsidR="00A85E8D" w:rsidRPr="007B7066" w:rsidRDefault="00A66CB5" w:rsidP="009451A6">
          <w:pPr>
            <w:rPr>
              <w:rFonts w:ascii="Times New Roman" w:hAnsi="Times New Roman" w:cs="Times New Roman"/>
              <w:szCs w:val="20"/>
            </w:rPr>
          </w:pPr>
        </w:p>
      </w:sdtContent>
    </w:sdt>
    <w:sectPr w:rsidR="00A85E8D" w:rsidRPr="007B7066" w:rsidSect="00075E2D">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B1FAC" w14:textId="77777777" w:rsidR="00A66CB5" w:rsidRDefault="00A66CB5">
      <w:pPr>
        <w:spacing w:line="240" w:lineRule="auto"/>
      </w:pPr>
      <w:r>
        <w:separator/>
      </w:r>
    </w:p>
  </w:endnote>
  <w:endnote w:type="continuationSeparator" w:id="0">
    <w:p w14:paraId="3FCCE35B" w14:textId="77777777" w:rsidR="00A66CB5" w:rsidRDefault="00A66C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9C636" w14:textId="77777777" w:rsidR="00A66CB5" w:rsidRDefault="00A66CB5">
    <w:pPr>
      <w:pStyle w:val="Footer"/>
    </w:pPr>
    <w:r>
      <w:fldChar w:fldCharType="begin"/>
    </w:r>
    <w:r>
      <w:instrText xml:space="preserve"> Page </w:instrText>
    </w:r>
    <w:r>
      <w:fldChar w:fldCharType="separate"/>
    </w:r>
    <w:r w:rsidR="00C67654">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98ED1" w14:textId="77777777" w:rsidR="00A66CB5" w:rsidRDefault="00A66CB5">
      <w:pPr>
        <w:spacing w:line="240" w:lineRule="auto"/>
      </w:pPr>
      <w:r>
        <w:separator/>
      </w:r>
    </w:p>
  </w:footnote>
  <w:footnote w:type="continuationSeparator" w:id="0">
    <w:p w14:paraId="641BD3AD" w14:textId="77777777" w:rsidR="00A66CB5" w:rsidRDefault="00A66CB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A66CB5" w14:paraId="364ABF51" w14:textId="77777777">
      <w:tc>
        <w:tcPr>
          <w:tcW w:w="8298" w:type="dxa"/>
          <w:vAlign w:val="center"/>
        </w:tcPr>
        <w:p w14:paraId="1B9185E2" w14:textId="77777777" w:rsidR="00A66CB5" w:rsidRDefault="00A66CB5">
          <w:pPr>
            <w:pStyle w:val="Title"/>
          </w:pPr>
        </w:p>
      </w:tc>
      <w:tc>
        <w:tcPr>
          <w:tcW w:w="2718" w:type="dxa"/>
          <w:vAlign w:val="center"/>
        </w:tcPr>
        <w:p w14:paraId="38C9F1B7" w14:textId="77777777" w:rsidR="00A66CB5" w:rsidRDefault="00A66CB5">
          <w:pPr>
            <w:pStyle w:val="Boxes"/>
          </w:pPr>
          <w:r>
            <w:rPr>
              <w:noProof/>
            </w:rPr>
            <w:drawing>
              <wp:inline distT="0" distB="0" distL="0" distR="0" wp14:anchorId="72DD4D5D" wp14:editId="2EEDECBC">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789FBD30" wp14:editId="2329D2ED">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168D8493" wp14:editId="4E23B0E7">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4A465BEB" wp14:editId="08412396">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45FEE378" wp14:editId="5E69525A">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6C9A44FD" w14:textId="77777777" w:rsidR="00A66CB5" w:rsidRDefault="00A66C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A66CB5" w14:paraId="65C4DF7E" w14:textId="77777777">
      <w:tc>
        <w:tcPr>
          <w:tcW w:w="8298" w:type="dxa"/>
          <w:vAlign w:val="center"/>
        </w:tcPr>
        <w:p w14:paraId="6175BBA0" w14:textId="77777777" w:rsidR="00A66CB5" w:rsidRDefault="00A66CB5" w:rsidP="007D74EB">
          <w:pPr>
            <w:pStyle w:val="Title"/>
          </w:pPr>
          <w:proofErr w:type="spellStart"/>
          <w:r>
            <w:t>Daniyar</w:t>
          </w:r>
          <w:proofErr w:type="spellEnd"/>
          <w:r>
            <w:t xml:space="preserve"> </w:t>
          </w:r>
          <w:proofErr w:type="spellStart"/>
          <w:r>
            <w:t>Mazkenov</w:t>
          </w:r>
          <w:proofErr w:type="spellEnd"/>
          <w:r>
            <w:t xml:space="preserve"> </w:t>
          </w:r>
        </w:p>
      </w:tc>
      <w:tc>
        <w:tcPr>
          <w:tcW w:w="2718" w:type="dxa"/>
          <w:vAlign w:val="center"/>
        </w:tcPr>
        <w:p w14:paraId="7CABCC2D" w14:textId="77777777" w:rsidR="00A66CB5" w:rsidRDefault="00A66CB5">
          <w:pPr>
            <w:pStyle w:val="Boxes"/>
          </w:pPr>
          <w:r>
            <w:rPr>
              <w:noProof/>
            </w:rPr>
            <w:drawing>
              <wp:inline distT="0" distB="0" distL="0" distR="0" wp14:anchorId="098925C8" wp14:editId="6D7B3063">
                <wp:extent cx="138569" cy="137160"/>
                <wp:effectExtent l="19050" t="19050" r="13831" b="15240"/>
                <wp:docPr id="26"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29FC31CA" wp14:editId="4B0ED48B">
                <wp:extent cx="138569" cy="137160"/>
                <wp:effectExtent l="19050" t="19050" r="13831" b="15240"/>
                <wp:docPr id="27"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12FCC140" wp14:editId="058E652F">
                <wp:extent cx="138569" cy="137160"/>
                <wp:effectExtent l="19050" t="19050" r="13831" b="15240"/>
                <wp:docPr id="28"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42CC60A4" wp14:editId="35A43FA2">
                <wp:extent cx="138569" cy="137160"/>
                <wp:effectExtent l="19050" t="19050" r="13831" b="15240"/>
                <wp:docPr id="29"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7929EB56" wp14:editId="58363901">
                <wp:extent cx="138569" cy="137160"/>
                <wp:effectExtent l="19050" t="19050" r="13831" b="15240"/>
                <wp:docPr id="30"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4CBEDC6F" w14:textId="58D0F566" w:rsidR="00A66CB5" w:rsidRDefault="00A66CB5">
    <w:pPr>
      <w:pStyle w:val="ContactDetails"/>
    </w:pPr>
    <w:r>
      <w:t xml:space="preserve">3501 South McClintock Drive </w:t>
    </w:r>
    <w:r>
      <w:sym w:font="Wingdings 2" w:char="F097"/>
    </w:r>
    <w:r>
      <w:t xml:space="preserve"> Tempe, AZ 85282 </w:t>
    </w:r>
    <w:r>
      <w:sym w:font="Wingdings 2" w:char="F097"/>
    </w:r>
    <w:r>
      <w:t xml:space="preserve"> Phone: 480.274.3272 </w:t>
    </w:r>
    <w:r>
      <w:sym w:font="Wingdings 2" w:char="F097"/>
    </w:r>
    <w:r>
      <w:t xml:space="preserve"> E-Mail: dmazkeno@gmail.com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377933" w:themeColor="accent2"/>
      </w:rPr>
    </w:lvl>
  </w:abstractNum>
  <w:abstractNum w:abstractNumId="10">
    <w:nsid w:val="001E2A2A"/>
    <w:multiLevelType w:val="hybridMultilevel"/>
    <w:tmpl w:val="8BA48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694507"/>
    <w:multiLevelType w:val="hybridMultilevel"/>
    <w:tmpl w:val="E5A0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A60DB7"/>
    <w:multiLevelType w:val="hybridMultilevel"/>
    <w:tmpl w:val="C48600D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3">
    <w:nsid w:val="109F67E5"/>
    <w:multiLevelType w:val="hybridMultilevel"/>
    <w:tmpl w:val="4EB4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65006E"/>
    <w:multiLevelType w:val="hybridMultilevel"/>
    <w:tmpl w:val="455EA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5746FA"/>
    <w:multiLevelType w:val="hybridMultilevel"/>
    <w:tmpl w:val="4BE8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32D0F"/>
    <w:multiLevelType w:val="hybridMultilevel"/>
    <w:tmpl w:val="ADC626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0F1493"/>
    <w:multiLevelType w:val="hybridMultilevel"/>
    <w:tmpl w:val="DE74B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CD058F"/>
    <w:multiLevelType w:val="hybridMultilevel"/>
    <w:tmpl w:val="F09E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EE02BB"/>
    <w:multiLevelType w:val="hybridMultilevel"/>
    <w:tmpl w:val="BC50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614D1C"/>
    <w:multiLevelType w:val="hybridMultilevel"/>
    <w:tmpl w:val="F18E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0"/>
  </w:num>
  <w:num w:numId="13">
    <w:abstractNumId w:val="13"/>
  </w:num>
  <w:num w:numId="14">
    <w:abstractNumId w:val="14"/>
  </w:num>
  <w:num w:numId="15">
    <w:abstractNumId w:val="11"/>
  </w:num>
  <w:num w:numId="16">
    <w:abstractNumId w:val="16"/>
  </w:num>
  <w:num w:numId="17">
    <w:abstractNumId w:val="18"/>
  </w:num>
  <w:num w:numId="18">
    <w:abstractNumId w:val="12"/>
  </w:num>
  <w:num w:numId="19">
    <w:abstractNumId w:val="17"/>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D74EB"/>
    <w:rsid w:val="00075E2D"/>
    <w:rsid w:val="00086D53"/>
    <w:rsid w:val="001D02BB"/>
    <w:rsid w:val="002F7B5E"/>
    <w:rsid w:val="003D270A"/>
    <w:rsid w:val="00445379"/>
    <w:rsid w:val="004A41AD"/>
    <w:rsid w:val="004E3669"/>
    <w:rsid w:val="005630FA"/>
    <w:rsid w:val="005866FC"/>
    <w:rsid w:val="00595324"/>
    <w:rsid w:val="0063358D"/>
    <w:rsid w:val="007B7066"/>
    <w:rsid w:val="007D74EB"/>
    <w:rsid w:val="0084539D"/>
    <w:rsid w:val="0089481A"/>
    <w:rsid w:val="008A1340"/>
    <w:rsid w:val="00900DBE"/>
    <w:rsid w:val="009451A6"/>
    <w:rsid w:val="00974B9C"/>
    <w:rsid w:val="00987190"/>
    <w:rsid w:val="009B07D3"/>
    <w:rsid w:val="00A66CB5"/>
    <w:rsid w:val="00A83E87"/>
    <w:rsid w:val="00A85E8D"/>
    <w:rsid w:val="00AA51F0"/>
    <w:rsid w:val="00BE2BC8"/>
    <w:rsid w:val="00C67654"/>
    <w:rsid w:val="00C87FD5"/>
    <w:rsid w:val="00D548A5"/>
    <w:rsid w:val="00E973C1"/>
    <w:rsid w:val="00F0283D"/>
    <w:rsid w:val="00FA0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E5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paragraph" w:customStyle="1" w:styleId="5CD82418841BF544AEE84D44307C69F1">
    <w:name w:val="5CD82418841BF544AEE84D44307C69F1"/>
    <w:rsid w:val="007D74EB"/>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377933"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405242"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377933"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405242"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075E2D"/>
    <w:rPr>
      <w:color w:val="377933"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405242"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405242"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405242"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405242"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202820"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202820"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075E2D"/>
    <w:rPr>
      <w:b/>
      <w:bCs/>
      <w:i/>
      <w:iCs/>
      <w:color w:val="405242"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000000" w:themeColor="text1"/>
    </w:rPr>
  </w:style>
  <w:style w:type="character" w:customStyle="1" w:styleId="QuoteChar">
    <w:name w:val="Quote Char"/>
    <w:basedOn w:val="DefaultParagraphFont"/>
    <w:link w:val="Quote"/>
    <w:rsid w:val="00075E2D"/>
    <w:rPr>
      <w:i/>
      <w:iCs/>
      <w:color w:val="000000"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303D31" w:themeColor="accent1" w:themeShade="BF"/>
      <w:sz w:val="28"/>
      <w:szCs w:val="28"/>
    </w:rPr>
  </w:style>
  <w:style w:type="paragraph" w:customStyle="1" w:styleId="5CD82418841BF544AEE84D44307C69F1">
    <w:name w:val="5CD82418841BF544AEE84D44307C69F1"/>
    <w:rsid w:val="007D74EB"/>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09628CD4281A49A1F47BA2DBF8D7B0"/>
        <w:category>
          <w:name w:val="General"/>
          <w:gallery w:val="placeholder"/>
        </w:category>
        <w:types>
          <w:type w:val="bbPlcHdr"/>
        </w:types>
        <w:behaviors>
          <w:behavior w:val="content"/>
        </w:behaviors>
        <w:guid w:val="{482EB3DC-5729-A840-9DD4-BE699A57FBCE}"/>
      </w:docPartPr>
      <w:docPartBody>
        <w:p w:rsidR="00D9602E" w:rsidRDefault="00D9602E">
          <w:pPr>
            <w:pStyle w:val="C109628CD4281A49A1F47BA2DBF8D7B0"/>
          </w:pPr>
          <w:r>
            <w:rPr>
              <w:rStyle w:val="BodyTextChar"/>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6E2ABFBDF6110D4BBA49B8C88F51BBF5"/>
        <w:category>
          <w:name w:val="General"/>
          <w:gallery w:val="placeholder"/>
        </w:category>
        <w:types>
          <w:type w:val="bbPlcHdr"/>
        </w:types>
        <w:behaviors>
          <w:behavior w:val="content"/>
        </w:behaviors>
        <w:guid w:val="{C3B04C1F-F283-3942-81A0-C379DAECA827}"/>
      </w:docPartPr>
      <w:docPartBody>
        <w:p w:rsidR="00D9602E" w:rsidRDefault="00D9602E">
          <w:pPr>
            <w:pStyle w:val="6E2ABFBDF6110D4BBA49B8C88F51BBF5"/>
          </w:pPr>
          <w:r>
            <w:t>Aliquam dapibus.</w:t>
          </w:r>
        </w:p>
      </w:docPartBody>
    </w:docPart>
    <w:docPart>
      <w:docPartPr>
        <w:name w:val="EA94EFC2DA9EA444BA745A197D0DAECC"/>
        <w:category>
          <w:name w:val="General"/>
          <w:gallery w:val="placeholder"/>
        </w:category>
        <w:types>
          <w:type w:val="bbPlcHdr"/>
        </w:types>
        <w:behaviors>
          <w:behavior w:val="content"/>
        </w:behaviors>
        <w:guid w:val="{7025D2E0-34C3-5349-899C-7F762007DF62}"/>
      </w:docPartPr>
      <w:docPartBody>
        <w:p w:rsidR="00D9602E" w:rsidRDefault="00D9602E">
          <w:pPr>
            <w:pStyle w:val="EA94EFC2DA9EA444BA745A197D0DAEC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ECE06A08C27BF442BD06658DD81B9EAF"/>
        <w:category>
          <w:name w:val="General"/>
          <w:gallery w:val="placeholder"/>
        </w:category>
        <w:types>
          <w:type w:val="bbPlcHdr"/>
        </w:types>
        <w:behaviors>
          <w:behavior w:val="content"/>
        </w:behaviors>
        <w:guid w:val="{CFFC282C-0BEB-9641-9D12-02331083AAE8}"/>
      </w:docPartPr>
      <w:docPartBody>
        <w:p w:rsidR="00D9602E" w:rsidRDefault="00D9602E" w:rsidP="00D9602E">
          <w:pPr>
            <w:pStyle w:val="ECE06A08C27BF442BD06658DD81B9EAF"/>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DEFACA0EF7A41640A777A15632789BF7"/>
        <w:category>
          <w:name w:val="General"/>
          <w:gallery w:val="placeholder"/>
        </w:category>
        <w:types>
          <w:type w:val="bbPlcHdr"/>
        </w:types>
        <w:behaviors>
          <w:behavior w:val="content"/>
        </w:behaviors>
        <w:guid w:val="{94B01C03-CAEE-1B4A-8963-8EB84A23A2F2}"/>
      </w:docPartPr>
      <w:docPartBody>
        <w:p w:rsidR="00D9602E" w:rsidRDefault="00D9602E" w:rsidP="00D9602E">
          <w:pPr>
            <w:pStyle w:val="DEFACA0EF7A41640A777A15632789BF7"/>
          </w:pPr>
          <w:r>
            <w:t>Aliquam dapibus.</w:t>
          </w:r>
        </w:p>
      </w:docPartBody>
    </w:docPart>
    <w:docPart>
      <w:docPartPr>
        <w:name w:val="CB28F60043E87D46806B4AD5C225CBEC"/>
        <w:category>
          <w:name w:val="General"/>
          <w:gallery w:val="placeholder"/>
        </w:category>
        <w:types>
          <w:type w:val="bbPlcHdr"/>
        </w:types>
        <w:behaviors>
          <w:behavior w:val="content"/>
        </w:behaviors>
        <w:guid w:val="{D7077A2E-73E2-CE4E-970C-88EED79635C4}"/>
      </w:docPartPr>
      <w:docPartBody>
        <w:p w:rsidR="00D9602E" w:rsidRDefault="00D9602E" w:rsidP="00D9602E">
          <w:pPr>
            <w:pStyle w:val="CB28F60043E87D46806B4AD5C225CBE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3422E4D8C7FAC44C98F74B7598DA79CB"/>
        <w:category>
          <w:name w:val="General"/>
          <w:gallery w:val="placeholder"/>
        </w:category>
        <w:types>
          <w:type w:val="bbPlcHdr"/>
        </w:types>
        <w:behaviors>
          <w:behavior w:val="content"/>
        </w:behaviors>
        <w:guid w:val="{DB3FF81F-EF6B-E149-8386-CF060D1BD7AB}"/>
      </w:docPartPr>
      <w:docPartBody>
        <w:p w:rsidR="00D9602E" w:rsidRDefault="00D9602E" w:rsidP="00D9602E">
          <w:pPr>
            <w:pStyle w:val="3422E4D8C7FAC44C98F74B7598DA79CB"/>
          </w:pPr>
          <w:r>
            <w:t>Lorem ipsum dolor</w:t>
          </w:r>
        </w:p>
      </w:docPartBody>
    </w:docPart>
    <w:docPart>
      <w:docPartPr>
        <w:name w:val="ED54A31F369CED4582136BC18F615CC9"/>
        <w:category>
          <w:name w:val="General"/>
          <w:gallery w:val="placeholder"/>
        </w:category>
        <w:types>
          <w:type w:val="bbPlcHdr"/>
        </w:types>
        <w:behaviors>
          <w:behavior w:val="content"/>
        </w:behaviors>
        <w:guid w:val="{196D85B1-FB23-6140-9028-0379C8169376}"/>
      </w:docPartPr>
      <w:docPartBody>
        <w:p w:rsidR="00D9602E" w:rsidRDefault="00D9602E" w:rsidP="00D9602E">
          <w:pPr>
            <w:pStyle w:val="ED54A31F369CED4582136BC18F615CC9"/>
          </w:pPr>
          <w:r>
            <w:t>Lorem ipsum dolor</w:t>
          </w:r>
        </w:p>
      </w:docPartBody>
    </w:docPart>
    <w:docPart>
      <w:docPartPr>
        <w:name w:val="0DAD078E750DAA4BA5B236DE931BBD72"/>
        <w:category>
          <w:name w:val="General"/>
          <w:gallery w:val="placeholder"/>
        </w:category>
        <w:types>
          <w:type w:val="bbPlcHdr"/>
        </w:types>
        <w:behaviors>
          <w:behavior w:val="content"/>
        </w:behaviors>
        <w:guid w:val="{8B0692DF-441B-8D48-BD1B-00F6486B3354}"/>
      </w:docPartPr>
      <w:docPartBody>
        <w:p w:rsidR="00D9602E" w:rsidRDefault="00D9602E" w:rsidP="00D9602E">
          <w:pPr>
            <w:pStyle w:val="0DAD078E750DAA4BA5B236DE931BBD72"/>
          </w:pPr>
          <w:r>
            <w:t>Lorem ipsum dolor</w:t>
          </w:r>
        </w:p>
      </w:docPartBody>
    </w:docPart>
    <w:docPart>
      <w:docPartPr>
        <w:name w:val="2E387AB3EF02414C912C8D8D0A0E847E"/>
        <w:category>
          <w:name w:val="General"/>
          <w:gallery w:val="placeholder"/>
        </w:category>
        <w:types>
          <w:type w:val="bbPlcHdr"/>
        </w:types>
        <w:behaviors>
          <w:behavior w:val="content"/>
        </w:behaviors>
        <w:guid w:val="{306FA5F5-D7F6-7941-B0D6-FF6E16FA5468}"/>
      </w:docPartPr>
      <w:docPartBody>
        <w:p w:rsidR="00D9602E" w:rsidRDefault="00D9602E" w:rsidP="00D9602E">
          <w:pPr>
            <w:pStyle w:val="2E387AB3EF02414C912C8D8D0A0E847E"/>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2E"/>
    <w:rsid w:val="0047535F"/>
    <w:rsid w:val="00A15ACA"/>
    <w:rsid w:val="00D96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C109628CD4281A49A1F47BA2DBF8D7B0">
    <w:name w:val="C109628CD4281A49A1F47BA2DBF8D7B0"/>
  </w:style>
  <w:style w:type="paragraph" w:customStyle="1" w:styleId="975905ABA85F9D44B16DAB8D9B97BC33">
    <w:name w:val="975905ABA85F9D44B16DAB8D9B97BC33"/>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D62DB8499B41B843A9D15F916CCAFFA4">
    <w:name w:val="D62DB8499B41B843A9D15F916CCAFFA4"/>
  </w:style>
  <w:style w:type="paragraph" w:customStyle="1" w:styleId="3954B73659A39345949432FFB5A1A193">
    <w:name w:val="3954B73659A39345949432FFB5A1A193"/>
  </w:style>
  <w:style w:type="paragraph" w:customStyle="1" w:styleId="D2DE1C2FB573454D9790A94694EB99B4">
    <w:name w:val="D2DE1C2FB573454D9790A94694EB99B4"/>
  </w:style>
  <w:style w:type="paragraph" w:customStyle="1" w:styleId="6E2ABFBDF6110D4BBA49B8C88F51BBF5">
    <w:name w:val="6E2ABFBDF6110D4BBA49B8C88F51BBF5"/>
  </w:style>
  <w:style w:type="paragraph" w:customStyle="1" w:styleId="EA94EFC2DA9EA444BA745A197D0DAECC">
    <w:name w:val="EA94EFC2DA9EA444BA745A197D0DAECC"/>
  </w:style>
  <w:style w:type="paragraph" w:customStyle="1" w:styleId="B2137DC9F7C3D046A9DE8DC75F764EE7">
    <w:name w:val="B2137DC9F7C3D046A9DE8DC75F764EE7"/>
  </w:style>
  <w:style w:type="paragraph" w:customStyle="1" w:styleId="70E6694251A72E47A672555D47BD7319">
    <w:name w:val="70E6694251A72E47A672555D47BD7319"/>
  </w:style>
  <w:style w:type="paragraph" w:customStyle="1" w:styleId="5CD82418841BF544AEE84D44307C69F1">
    <w:name w:val="5CD82418841BF544AEE84D44307C69F1"/>
  </w:style>
  <w:style w:type="paragraph" w:customStyle="1" w:styleId="ECE06A08C27BF442BD06658DD81B9EAF">
    <w:name w:val="ECE06A08C27BF442BD06658DD81B9EAF"/>
    <w:rsid w:val="00D9602E"/>
  </w:style>
  <w:style w:type="paragraph" w:customStyle="1" w:styleId="DEFACA0EF7A41640A777A15632789BF7">
    <w:name w:val="DEFACA0EF7A41640A777A15632789BF7"/>
    <w:rsid w:val="00D9602E"/>
  </w:style>
  <w:style w:type="paragraph" w:customStyle="1" w:styleId="CB28F60043E87D46806B4AD5C225CBEC">
    <w:name w:val="CB28F60043E87D46806B4AD5C225CBEC"/>
    <w:rsid w:val="00D9602E"/>
  </w:style>
  <w:style w:type="paragraph" w:customStyle="1" w:styleId="3422E4D8C7FAC44C98F74B7598DA79CB">
    <w:name w:val="3422E4D8C7FAC44C98F74B7598DA79CB"/>
    <w:rsid w:val="00D9602E"/>
  </w:style>
  <w:style w:type="paragraph" w:customStyle="1" w:styleId="ED54A31F369CED4582136BC18F615CC9">
    <w:name w:val="ED54A31F369CED4582136BC18F615CC9"/>
    <w:rsid w:val="00D9602E"/>
  </w:style>
  <w:style w:type="paragraph" w:customStyle="1" w:styleId="0DAD078E750DAA4BA5B236DE931BBD72">
    <w:name w:val="0DAD078E750DAA4BA5B236DE931BBD72"/>
    <w:rsid w:val="00D9602E"/>
  </w:style>
  <w:style w:type="paragraph" w:customStyle="1" w:styleId="2E387AB3EF02414C912C8D8D0A0E847E">
    <w:name w:val="2E387AB3EF02414C912C8D8D0A0E847E"/>
    <w:rsid w:val="00D9602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C109628CD4281A49A1F47BA2DBF8D7B0">
    <w:name w:val="C109628CD4281A49A1F47BA2DBF8D7B0"/>
  </w:style>
  <w:style w:type="paragraph" w:customStyle="1" w:styleId="975905ABA85F9D44B16DAB8D9B97BC33">
    <w:name w:val="975905ABA85F9D44B16DAB8D9B97BC33"/>
  </w:style>
  <w:style w:type="paragraph" w:styleId="ListBullet">
    <w:name w:val="List Bullet"/>
    <w:basedOn w:val="Normal"/>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D62DB8499B41B843A9D15F916CCAFFA4">
    <w:name w:val="D62DB8499B41B843A9D15F916CCAFFA4"/>
  </w:style>
  <w:style w:type="paragraph" w:customStyle="1" w:styleId="3954B73659A39345949432FFB5A1A193">
    <w:name w:val="3954B73659A39345949432FFB5A1A193"/>
  </w:style>
  <w:style w:type="paragraph" w:customStyle="1" w:styleId="D2DE1C2FB573454D9790A94694EB99B4">
    <w:name w:val="D2DE1C2FB573454D9790A94694EB99B4"/>
  </w:style>
  <w:style w:type="paragraph" w:customStyle="1" w:styleId="6E2ABFBDF6110D4BBA49B8C88F51BBF5">
    <w:name w:val="6E2ABFBDF6110D4BBA49B8C88F51BBF5"/>
  </w:style>
  <w:style w:type="paragraph" w:customStyle="1" w:styleId="EA94EFC2DA9EA444BA745A197D0DAECC">
    <w:name w:val="EA94EFC2DA9EA444BA745A197D0DAECC"/>
  </w:style>
  <w:style w:type="paragraph" w:customStyle="1" w:styleId="B2137DC9F7C3D046A9DE8DC75F764EE7">
    <w:name w:val="B2137DC9F7C3D046A9DE8DC75F764EE7"/>
  </w:style>
  <w:style w:type="paragraph" w:customStyle="1" w:styleId="70E6694251A72E47A672555D47BD7319">
    <w:name w:val="70E6694251A72E47A672555D47BD7319"/>
  </w:style>
  <w:style w:type="paragraph" w:customStyle="1" w:styleId="5CD82418841BF544AEE84D44307C69F1">
    <w:name w:val="5CD82418841BF544AEE84D44307C69F1"/>
  </w:style>
  <w:style w:type="paragraph" w:customStyle="1" w:styleId="ECE06A08C27BF442BD06658DD81B9EAF">
    <w:name w:val="ECE06A08C27BF442BD06658DD81B9EAF"/>
    <w:rsid w:val="00D9602E"/>
  </w:style>
  <w:style w:type="paragraph" w:customStyle="1" w:styleId="DEFACA0EF7A41640A777A15632789BF7">
    <w:name w:val="DEFACA0EF7A41640A777A15632789BF7"/>
    <w:rsid w:val="00D9602E"/>
  </w:style>
  <w:style w:type="paragraph" w:customStyle="1" w:styleId="CB28F60043E87D46806B4AD5C225CBEC">
    <w:name w:val="CB28F60043E87D46806B4AD5C225CBEC"/>
    <w:rsid w:val="00D9602E"/>
  </w:style>
  <w:style w:type="paragraph" w:customStyle="1" w:styleId="3422E4D8C7FAC44C98F74B7598DA79CB">
    <w:name w:val="3422E4D8C7FAC44C98F74B7598DA79CB"/>
    <w:rsid w:val="00D9602E"/>
  </w:style>
  <w:style w:type="paragraph" w:customStyle="1" w:styleId="ED54A31F369CED4582136BC18F615CC9">
    <w:name w:val="ED54A31F369CED4582136BC18F615CC9"/>
    <w:rsid w:val="00D9602E"/>
  </w:style>
  <w:style w:type="paragraph" w:customStyle="1" w:styleId="0DAD078E750DAA4BA5B236DE931BBD72">
    <w:name w:val="0DAD078E750DAA4BA5B236DE931BBD72"/>
    <w:rsid w:val="00D9602E"/>
  </w:style>
  <w:style w:type="paragraph" w:customStyle="1" w:styleId="2E387AB3EF02414C912C8D8D0A0E847E">
    <w:name w:val="2E387AB3EF02414C912C8D8D0A0E847E"/>
    <w:rsid w:val="00D960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Blocks Resume">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Blocks Resume">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Blocks Resume.dotx</Template>
  <TotalTime>7</TotalTime>
  <Pages>1</Pages>
  <Words>517</Words>
  <Characters>2953</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3464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 luis</dc:creator>
  <cp:keywords/>
  <dc:description/>
  <cp:lastModifiedBy>kaka luis</cp:lastModifiedBy>
  <cp:revision>8</cp:revision>
  <cp:lastPrinted>2014-02-17T02:53:00Z</cp:lastPrinted>
  <dcterms:created xsi:type="dcterms:W3CDTF">2014-11-18T04:01:00Z</dcterms:created>
  <dcterms:modified xsi:type="dcterms:W3CDTF">2015-07-22T00:21:00Z</dcterms:modified>
  <cp:category/>
</cp:coreProperties>
</file>